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2C02" w14:textId="016B154E" w:rsidR="00BA193A" w:rsidRDefault="00941100" w:rsidP="006242E6">
      <w:pPr>
        <w:ind w:left="360"/>
        <w:rPr>
          <w:rFonts w:ascii="Arial" w:eastAsia="Calibri" w:hAnsi="Arial" w:cs="Arial"/>
          <w:sz w:val="24"/>
          <w:szCs w:val="24"/>
          <w:lang w:val="es-CO"/>
        </w:rPr>
      </w:pPr>
      <w:r>
        <w:rPr>
          <w:rFonts w:ascii="Arial" w:eastAsia="Calibri" w:hAnsi="Arial" w:cs="Arial"/>
          <w:sz w:val="24"/>
          <w:szCs w:val="24"/>
          <w:lang w:val="es-CO"/>
        </w:rPr>
        <w:tab/>
      </w:r>
    </w:p>
    <w:p w14:paraId="485A8D96" w14:textId="54F68E01" w:rsidR="007B3860" w:rsidRDefault="007B3860" w:rsidP="006242E6">
      <w:pPr>
        <w:ind w:left="360"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Style w:val="Tablaconcuadrcula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6095"/>
      </w:tblGrid>
      <w:tr w:rsidR="003C7E47" w:rsidRPr="00941100" w14:paraId="666B409A" w14:textId="77777777" w:rsidTr="003C7E47">
        <w:tc>
          <w:tcPr>
            <w:tcW w:w="4673" w:type="dxa"/>
          </w:tcPr>
          <w:p w14:paraId="41F87CBF" w14:textId="77777777" w:rsidR="003C7E47" w:rsidRPr="00941100" w:rsidRDefault="003C7E47" w:rsidP="007251F9">
            <w:pPr>
              <w:rPr>
                <w:rFonts w:ascii="Arial" w:hAnsi="Arial" w:cs="Arial"/>
                <w:sz w:val="24"/>
                <w:szCs w:val="24"/>
              </w:rPr>
            </w:pPr>
            <w:r w:rsidRPr="00941100">
              <w:rPr>
                <w:rFonts w:ascii="Arial" w:hAnsi="Arial" w:cs="Arial"/>
                <w:sz w:val="24"/>
                <w:szCs w:val="24"/>
              </w:rPr>
              <w:t>Sujeto de Control o asunto auditado:</w:t>
            </w:r>
          </w:p>
        </w:tc>
        <w:tc>
          <w:tcPr>
            <w:tcW w:w="6095" w:type="dxa"/>
          </w:tcPr>
          <w:p w14:paraId="74D69050" w14:textId="77777777" w:rsidR="003C7E47" w:rsidRPr="00941100" w:rsidRDefault="003C7E47" w:rsidP="007251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E47" w:rsidRPr="00941100" w14:paraId="38DABF71" w14:textId="77777777" w:rsidTr="003C7E47">
        <w:tc>
          <w:tcPr>
            <w:tcW w:w="4673" w:type="dxa"/>
          </w:tcPr>
          <w:p w14:paraId="3B9A3162" w14:textId="77777777" w:rsidR="003C7E47" w:rsidRPr="00941100" w:rsidRDefault="003C7E47" w:rsidP="007251F9">
            <w:pPr>
              <w:rPr>
                <w:rFonts w:ascii="Arial" w:hAnsi="Arial" w:cs="Arial"/>
                <w:sz w:val="24"/>
                <w:szCs w:val="24"/>
              </w:rPr>
            </w:pPr>
            <w:r w:rsidRPr="00941100">
              <w:rPr>
                <w:rFonts w:ascii="Arial" w:hAnsi="Arial" w:cs="Arial"/>
                <w:sz w:val="24"/>
                <w:szCs w:val="24"/>
              </w:rPr>
              <w:t>Período Auditado:</w:t>
            </w:r>
          </w:p>
        </w:tc>
        <w:tc>
          <w:tcPr>
            <w:tcW w:w="6095" w:type="dxa"/>
          </w:tcPr>
          <w:p w14:paraId="2565437C" w14:textId="77777777" w:rsidR="003C7E47" w:rsidRPr="00941100" w:rsidRDefault="003C7E47" w:rsidP="007251F9">
            <w:pPr>
              <w:rPr>
                <w:rFonts w:ascii="Arial" w:hAnsi="Arial" w:cs="Arial"/>
                <w:sz w:val="24"/>
                <w:szCs w:val="24"/>
              </w:rPr>
            </w:pPr>
            <w:r w:rsidRPr="00941100">
              <w:rPr>
                <w:rFonts w:ascii="Arial" w:hAnsi="Arial" w:cs="Arial"/>
                <w:sz w:val="24"/>
                <w:szCs w:val="24"/>
              </w:rPr>
              <w:t>Tipo de Auditoria:</w:t>
            </w:r>
          </w:p>
        </w:tc>
      </w:tr>
      <w:tr w:rsidR="003C7E47" w:rsidRPr="00941100" w14:paraId="7F827F98" w14:textId="77777777" w:rsidTr="003C7E47">
        <w:tc>
          <w:tcPr>
            <w:tcW w:w="4673" w:type="dxa"/>
          </w:tcPr>
          <w:p w14:paraId="3AEF3242" w14:textId="77777777" w:rsidR="003C7E47" w:rsidRPr="00941100" w:rsidRDefault="003C7E47" w:rsidP="007251F9">
            <w:pPr>
              <w:rPr>
                <w:rFonts w:ascii="Arial" w:hAnsi="Arial" w:cs="Arial"/>
                <w:sz w:val="24"/>
                <w:szCs w:val="24"/>
              </w:rPr>
            </w:pPr>
            <w:r w:rsidRPr="00941100">
              <w:rPr>
                <w:rFonts w:ascii="Arial" w:hAnsi="Arial" w:cs="Arial"/>
                <w:sz w:val="24"/>
                <w:szCs w:val="24"/>
              </w:rPr>
              <w:t>Auditor/es:</w:t>
            </w:r>
          </w:p>
        </w:tc>
        <w:tc>
          <w:tcPr>
            <w:tcW w:w="6095" w:type="dxa"/>
          </w:tcPr>
          <w:p w14:paraId="0567F083" w14:textId="538D3E5F" w:rsidR="003C7E47" w:rsidRPr="00941100" w:rsidRDefault="003C7E47" w:rsidP="007251F9">
            <w:pPr>
              <w:rPr>
                <w:rFonts w:ascii="Arial" w:hAnsi="Arial" w:cs="Arial"/>
                <w:sz w:val="24"/>
                <w:szCs w:val="24"/>
              </w:rPr>
            </w:pPr>
            <w:r w:rsidRPr="00941100">
              <w:rPr>
                <w:rFonts w:ascii="Arial" w:hAnsi="Arial" w:cs="Arial"/>
                <w:sz w:val="24"/>
                <w:szCs w:val="24"/>
              </w:rPr>
              <w:t>Supervisor:</w:t>
            </w:r>
            <w:r w:rsidR="00E63A3A" w:rsidRPr="00941100">
              <w:rPr>
                <w:rFonts w:ascii="Arial" w:hAnsi="Arial" w:cs="Arial"/>
                <w:sz w:val="24"/>
                <w:szCs w:val="24"/>
              </w:rPr>
              <w:t>(Subcontralor delegado para Control Fiscal)</w:t>
            </w:r>
          </w:p>
        </w:tc>
      </w:tr>
    </w:tbl>
    <w:p w14:paraId="11B2A664" w14:textId="759EEB8C" w:rsidR="007B3860" w:rsidRPr="00EA18B4" w:rsidRDefault="007B3860" w:rsidP="003C7E47">
      <w:pPr>
        <w:rPr>
          <w:rFonts w:ascii="Arial" w:eastAsia="Calibri" w:hAnsi="Arial" w:cs="Arial"/>
          <w:szCs w:val="22"/>
          <w:lang w:val="es-CO"/>
        </w:rPr>
      </w:pPr>
    </w:p>
    <w:p w14:paraId="0F5D8E8E" w14:textId="78E73143" w:rsidR="00E63A3A" w:rsidRPr="00EA18B4" w:rsidRDefault="00E63A3A" w:rsidP="00EA18B4">
      <w:pPr>
        <w:pStyle w:val="Prrafodelista"/>
        <w:numPr>
          <w:ilvl w:val="0"/>
          <w:numId w:val="19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EA18B4">
        <w:rPr>
          <w:rFonts w:ascii="Arial" w:eastAsia="Calibri" w:hAnsi="Arial" w:cs="Arial"/>
          <w:b/>
          <w:bCs/>
          <w:szCs w:val="22"/>
          <w:lang w:val="es-ES_tradnl"/>
        </w:rPr>
        <w:t xml:space="preserve">Aspectos generales </w:t>
      </w:r>
    </w:p>
    <w:p w14:paraId="13328B38" w14:textId="77777777" w:rsidR="00E63A3A" w:rsidRPr="00EA18B4" w:rsidRDefault="00E63A3A" w:rsidP="00E63A3A">
      <w:pPr>
        <w:rPr>
          <w:rFonts w:ascii="Arial" w:eastAsia="Calibri" w:hAnsi="Arial" w:cs="Arial"/>
          <w:szCs w:val="22"/>
          <w:lang w:val="es-ES_tradnl"/>
        </w:rPr>
      </w:pPr>
    </w:p>
    <w:p w14:paraId="6CBF5111" w14:textId="1513AE93" w:rsidR="00E63A3A" w:rsidRPr="00366A7D" w:rsidRDefault="00E63A3A" w:rsidP="00366A7D">
      <w:pPr>
        <w:pStyle w:val="Prrafodelista"/>
        <w:numPr>
          <w:ilvl w:val="0"/>
          <w:numId w:val="22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>Naturaleza y Objeto del sujeto de control o asunto a auditar</w:t>
      </w:r>
    </w:p>
    <w:p w14:paraId="52E928E2" w14:textId="77777777" w:rsidR="00E63A3A" w:rsidRPr="00EA18B4" w:rsidRDefault="00E63A3A" w:rsidP="00366A7D">
      <w:pPr>
        <w:ind w:left="709"/>
        <w:rPr>
          <w:rFonts w:ascii="Arial" w:eastAsia="Calibri" w:hAnsi="Arial" w:cs="Arial"/>
          <w:szCs w:val="22"/>
          <w:lang w:val="es-CO"/>
        </w:rPr>
      </w:pPr>
    </w:p>
    <w:p w14:paraId="7815D420" w14:textId="2EAB19FB" w:rsidR="00E63A3A" w:rsidRPr="00366A7D" w:rsidRDefault="00E63A3A" w:rsidP="00366A7D">
      <w:pPr>
        <w:pStyle w:val="Prrafodelista"/>
        <w:numPr>
          <w:ilvl w:val="0"/>
          <w:numId w:val="22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>Estructura</w:t>
      </w:r>
    </w:p>
    <w:p w14:paraId="75107FCE" w14:textId="150408EF" w:rsidR="00E63A3A" w:rsidRPr="00EA18B4" w:rsidRDefault="00E63A3A" w:rsidP="00366A7D">
      <w:pPr>
        <w:ind w:left="709"/>
        <w:rPr>
          <w:rFonts w:ascii="Arial" w:eastAsia="Calibri" w:hAnsi="Arial" w:cs="Arial"/>
          <w:szCs w:val="22"/>
          <w:lang w:val="es-ES_tradnl"/>
        </w:rPr>
      </w:pPr>
    </w:p>
    <w:p w14:paraId="5ED12184" w14:textId="0D585BA1" w:rsidR="00E63A3A" w:rsidRPr="00366A7D" w:rsidRDefault="00EA18B4" w:rsidP="00366A7D">
      <w:pPr>
        <w:pStyle w:val="Prrafodelista"/>
        <w:numPr>
          <w:ilvl w:val="0"/>
          <w:numId w:val="22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>Clientes, Proveedores</w:t>
      </w:r>
    </w:p>
    <w:p w14:paraId="21C9FDA2" w14:textId="11BFDFE5" w:rsidR="00E63A3A" w:rsidRPr="00EA18B4" w:rsidRDefault="00E63A3A" w:rsidP="00366A7D">
      <w:pPr>
        <w:ind w:left="709"/>
        <w:rPr>
          <w:rFonts w:ascii="Arial" w:eastAsia="Calibri" w:hAnsi="Arial" w:cs="Arial"/>
          <w:szCs w:val="22"/>
          <w:lang w:val="es-ES_tradnl"/>
        </w:rPr>
      </w:pPr>
    </w:p>
    <w:p w14:paraId="3699CA1D" w14:textId="77777777" w:rsidR="00EA18B4" w:rsidRPr="00EA18B4" w:rsidRDefault="00EA18B4" w:rsidP="00366A7D">
      <w:pPr>
        <w:pStyle w:val="Ttulo4"/>
        <w:numPr>
          <w:ilvl w:val="0"/>
          <w:numId w:val="22"/>
        </w:numPr>
        <w:rPr>
          <w:rFonts w:ascii="Arial" w:hAnsi="Arial" w:cs="Arial"/>
          <w:b/>
          <w:i w:val="0"/>
          <w:iCs w:val="0"/>
          <w:color w:val="auto"/>
          <w:lang w:val="es-ES_tradnl"/>
        </w:rPr>
      </w:pPr>
      <w:r w:rsidRPr="00EA18B4">
        <w:rPr>
          <w:rFonts w:ascii="Arial" w:hAnsi="Arial" w:cs="Arial"/>
          <w:b/>
          <w:i w:val="0"/>
          <w:iCs w:val="0"/>
          <w:color w:val="auto"/>
          <w:lang w:val="es-ES_tradnl"/>
        </w:rPr>
        <w:t>Ambiente macro y sector</w:t>
      </w:r>
    </w:p>
    <w:p w14:paraId="08FD14B5" w14:textId="2F26DCC6" w:rsidR="00EA18B4" w:rsidRPr="00EA18B4" w:rsidRDefault="00EA18B4" w:rsidP="00366A7D">
      <w:pPr>
        <w:ind w:left="709"/>
        <w:rPr>
          <w:rFonts w:ascii="Arial" w:eastAsia="Calibri" w:hAnsi="Arial" w:cs="Arial"/>
          <w:szCs w:val="22"/>
          <w:lang w:val="es-ES_tradnl"/>
        </w:rPr>
      </w:pPr>
    </w:p>
    <w:p w14:paraId="204FA683" w14:textId="77777777" w:rsidR="00EA18B4" w:rsidRPr="00EA18B4" w:rsidRDefault="00EA18B4" w:rsidP="00366A7D">
      <w:pPr>
        <w:pStyle w:val="Ttulo4"/>
        <w:numPr>
          <w:ilvl w:val="0"/>
          <w:numId w:val="22"/>
        </w:numPr>
        <w:rPr>
          <w:rFonts w:ascii="Arial" w:hAnsi="Arial" w:cs="Arial"/>
          <w:b/>
          <w:i w:val="0"/>
          <w:iCs w:val="0"/>
          <w:color w:val="auto"/>
          <w:lang w:val="es-ES_tradnl"/>
        </w:rPr>
      </w:pPr>
      <w:r w:rsidRPr="00EA18B4">
        <w:rPr>
          <w:rFonts w:ascii="Arial" w:hAnsi="Arial" w:cs="Arial"/>
          <w:b/>
          <w:i w:val="0"/>
          <w:iCs w:val="0"/>
          <w:color w:val="auto"/>
          <w:lang w:val="es-ES_tradnl"/>
        </w:rPr>
        <w:t xml:space="preserve">Asuntos sociales, políticos y éticos </w:t>
      </w:r>
    </w:p>
    <w:p w14:paraId="00F05DEB" w14:textId="0E98FD0A" w:rsidR="00EA18B4" w:rsidRPr="00EA18B4" w:rsidRDefault="00EA18B4" w:rsidP="00E63A3A">
      <w:pPr>
        <w:rPr>
          <w:rFonts w:ascii="Arial" w:eastAsia="Calibri" w:hAnsi="Arial" w:cs="Arial"/>
          <w:szCs w:val="22"/>
          <w:lang w:val="es-ES_tradnl"/>
        </w:rPr>
      </w:pPr>
    </w:p>
    <w:p w14:paraId="1E30349D" w14:textId="3A5F258E" w:rsidR="00EA18B4" w:rsidRPr="00EA18B4" w:rsidRDefault="00EA18B4" w:rsidP="00E63A3A">
      <w:pPr>
        <w:rPr>
          <w:rFonts w:ascii="Arial" w:eastAsia="Calibri" w:hAnsi="Arial" w:cs="Arial"/>
          <w:szCs w:val="22"/>
          <w:lang w:val="es-ES_tradnl"/>
        </w:rPr>
      </w:pPr>
    </w:p>
    <w:p w14:paraId="0A948E64" w14:textId="77777777" w:rsidR="00EA18B4" w:rsidRPr="00EA18B4" w:rsidRDefault="00EA18B4" w:rsidP="00EA18B4">
      <w:pPr>
        <w:pStyle w:val="Prrafodelista"/>
        <w:numPr>
          <w:ilvl w:val="0"/>
          <w:numId w:val="19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EA18B4">
        <w:rPr>
          <w:rFonts w:ascii="Arial" w:eastAsia="Calibri" w:hAnsi="Arial" w:cs="Arial"/>
          <w:b/>
          <w:bCs/>
          <w:szCs w:val="22"/>
          <w:lang w:val="es-ES_tradnl"/>
        </w:rPr>
        <w:t>Antecedentes</w:t>
      </w:r>
    </w:p>
    <w:p w14:paraId="00275099" w14:textId="77777777" w:rsidR="00EA18B4" w:rsidRPr="00EA18B4" w:rsidRDefault="00EA18B4" w:rsidP="00EA18B4">
      <w:pPr>
        <w:rPr>
          <w:szCs w:val="22"/>
        </w:rPr>
      </w:pPr>
    </w:p>
    <w:p w14:paraId="7F4BAEE2" w14:textId="64FE2F16" w:rsidR="00EA18B4" w:rsidRPr="00366A7D" w:rsidRDefault="00EA18B4" w:rsidP="00366A7D">
      <w:pPr>
        <w:pStyle w:val="Prrafodelista"/>
        <w:numPr>
          <w:ilvl w:val="0"/>
          <w:numId w:val="21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>Opiniones anteriores (</w:t>
      </w:r>
      <w:r w:rsidR="00366A7D" w:rsidRPr="00366A7D">
        <w:rPr>
          <w:rFonts w:ascii="Arial" w:eastAsia="Calibri" w:hAnsi="Arial" w:cs="Arial"/>
          <w:b/>
          <w:bCs/>
          <w:szCs w:val="22"/>
          <w:lang w:val="es-ES_tradnl"/>
        </w:rPr>
        <w:t>contables, presupuestales</w:t>
      </w:r>
      <w:r w:rsidRPr="00366A7D">
        <w:rPr>
          <w:rFonts w:ascii="Arial" w:eastAsia="Calibri" w:hAnsi="Arial" w:cs="Arial"/>
          <w:b/>
          <w:bCs/>
          <w:szCs w:val="22"/>
          <w:lang w:val="es-ES_tradnl"/>
        </w:rPr>
        <w:t xml:space="preserve"> </w:t>
      </w:r>
      <w:r w:rsidR="00366A7D" w:rsidRPr="00366A7D">
        <w:rPr>
          <w:rFonts w:ascii="Arial" w:eastAsia="Calibri" w:hAnsi="Arial" w:cs="Arial"/>
          <w:b/>
          <w:bCs/>
          <w:szCs w:val="22"/>
          <w:lang w:val="es-ES_tradnl"/>
        </w:rPr>
        <w:t xml:space="preserve">y de gestión y del gasto </w:t>
      </w:r>
      <w:r w:rsidRPr="00366A7D">
        <w:rPr>
          <w:rFonts w:ascii="Arial" w:eastAsia="Calibri" w:hAnsi="Arial" w:cs="Arial"/>
          <w:b/>
          <w:bCs/>
          <w:szCs w:val="22"/>
          <w:lang w:val="es-ES_tradnl"/>
        </w:rPr>
        <w:t>u otras)</w:t>
      </w:r>
      <w:r w:rsidR="00366A7D" w:rsidRPr="00366A7D">
        <w:rPr>
          <w:rFonts w:ascii="Arial" w:eastAsia="Calibri" w:hAnsi="Arial" w:cs="Arial"/>
          <w:b/>
          <w:bCs/>
          <w:szCs w:val="22"/>
          <w:lang w:val="es-ES_tradnl"/>
        </w:rPr>
        <w:t xml:space="preserve"> y Fenecimiento.</w:t>
      </w:r>
    </w:p>
    <w:p w14:paraId="503E9615" w14:textId="77777777" w:rsidR="00EA18B4" w:rsidRDefault="00EA18B4" w:rsidP="00366A7D">
      <w:pPr>
        <w:ind w:left="709"/>
        <w:rPr>
          <w:rFonts w:ascii="Arial" w:eastAsia="Calibri" w:hAnsi="Arial" w:cs="Arial"/>
          <w:b/>
          <w:bCs/>
          <w:szCs w:val="22"/>
          <w:lang w:val="es-ES_tradnl"/>
        </w:rPr>
      </w:pPr>
    </w:p>
    <w:p w14:paraId="35BF1DE3" w14:textId="0C108557" w:rsidR="00EA18B4" w:rsidRPr="00366A7D" w:rsidRDefault="00EA18B4" w:rsidP="00366A7D">
      <w:pPr>
        <w:pStyle w:val="Prrafodelista"/>
        <w:numPr>
          <w:ilvl w:val="0"/>
          <w:numId w:val="21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>Riesgos importantes (significativos o de fraude)</w:t>
      </w:r>
    </w:p>
    <w:p w14:paraId="0418E223" w14:textId="77777777" w:rsidR="00EA18B4" w:rsidRDefault="00EA18B4" w:rsidP="00366A7D">
      <w:pPr>
        <w:ind w:left="709"/>
        <w:rPr>
          <w:rFonts w:ascii="Arial" w:eastAsia="Calibri" w:hAnsi="Arial" w:cs="Arial"/>
          <w:b/>
          <w:bCs/>
          <w:szCs w:val="22"/>
          <w:lang w:val="es-ES_tradnl"/>
        </w:rPr>
      </w:pPr>
    </w:p>
    <w:p w14:paraId="1F3931CF" w14:textId="5E7E743E" w:rsidR="00EA18B4" w:rsidRPr="00366A7D" w:rsidRDefault="00EA18B4" w:rsidP="00366A7D">
      <w:pPr>
        <w:pStyle w:val="Prrafodelista"/>
        <w:numPr>
          <w:ilvl w:val="0"/>
          <w:numId w:val="21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>Hallazgos anteriores.</w:t>
      </w:r>
    </w:p>
    <w:p w14:paraId="6C2D4F7E" w14:textId="7F441B26" w:rsidR="00E63A3A" w:rsidRDefault="00E63A3A" w:rsidP="00366A7D">
      <w:pPr>
        <w:ind w:left="709"/>
        <w:rPr>
          <w:rFonts w:ascii="Arial" w:eastAsia="Calibri" w:hAnsi="Arial" w:cs="Arial"/>
          <w:b/>
          <w:bCs/>
          <w:szCs w:val="22"/>
          <w:lang w:val="es-ES_tradnl"/>
        </w:rPr>
      </w:pPr>
    </w:p>
    <w:p w14:paraId="10D439AA" w14:textId="77777777" w:rsidR="00EA18B4" w:rsidRPr="00366A7D" w:rsidRDefault="00EA18B4" w:rsidP="00366A7D">
      <w:pPr>
        <w:pStyle w:val="Prrafodelista"/>
        <w:numPr>
          <w:ilvl w:val="0"/>
          <w:numId w:val="21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>Calificaciones de efectividad de control interno</w:t>
      </w:r>
    </w:p>
    <w:p w14:paraId="4D8B1C66" w14:textId="77777777" w:rsidR="00EA18B4" w:rsidRDefault="00EA18B4" w:rsidP="00366A7D">
      <w:pPr>
        <w:ind w:left="709"/>
        <w:rPr>
          <w:rFonts w:ascii="Arial" w:eastAsia="Calibri" w:hAnsi="Arial" w:cs="Arial"/>
          <w:b/>
          <w:bCs/>
          <w:szCs w:val="22"/>
          <w:lang w:val="es-ES_tradnl"/>
        </w:rPr>
      </w:pPr>
    </w:p>
    <w:p w14:paraId="38B4FBDC" w14:textId="376B8C10" w:rsidR="00EA18B4" w:rsidRPr="00366A7D" w:rsidRDefault="00EA18B4" w:rsidP="00366A7D">
      <w:pPr>
        <w:pStyle w:val="Prrafodelista"/>
        <w:numPr>
          <w:ilvl w:val="0"/>
          <w:numId w:val="21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 xml:space="preserve">Riesgos importantes (significativos </w:t>
      </w:r>
      <w:r w:rsidR="00366A7D" w:rsidRPr="00366A7D">
        <w:rPr>
          <w:rFonts w:ascii="Arial" w:eastAsia="Calibri" w:hAnsi="Arial" w:cs="Arial"/>
          <w:b/>
          <w:bCs/>
          <w:szCs w:val="22"/>
          <w:lang w:val="es-ES_tradnl"/>
        </w:rPr>
        <w:t xml:space="preserve">y </w:t>
      </w:r>
      <w:r w:rsidRPr="00366A7D">
        <w:rPr>
          <w:rFonts w:ascii="Arial" w:eastAsia="Calibri" w:hAnsi="Arial" w:cs="Arial"/>
          <w:b/>
          <w:bCs/>
          <w:szCs w:val="22"/>
          <w:lang w:val="es-ES_tradnl"/>
        </w:rPr>
        <w:t>de fraude)</w:t>
      </w:r>
    </w:p>
    <w:p w14:paraId="33E9113D" w14:textId="0F471952" w:rsidR="00366A7D" w:rsidRDefault="00366A7D" w:rsidP="00366A7D">
      <w:pPr>
        <w:ind w:left="709"/>
        <w:rPr>
          <w:rFonts w:ascii="Arial" w:eastAsia="Calibri" w:hAnsi="Arial" w:cs="Arial"/>
          <w:b/>
          <w:bCs/>
          <w:szCs w:val="22"/>
          <w:lang w:val="es-ES_tradnl"/>
        </w:rPr>
      </w:pPr>
    </w:p>
    <w:p w14:paraId="35A30F32" w14:textId="1AD91C8F" w:rsidR="00366A7D" w:rsidRPr="00366A7D" w:rsidRDefault="00366A7D" w:rsidP="00366A7D">
      <w:pPr>
        <w:pStyle w:val="Prrafodelista"/>
        <w:numPr>
          <w:ilvl w:val="0"/>
          <w:numId w:val="21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>Planes de mejoramientos</w:t>
      </w:r>
    </w:p>
    <w:p w14:paraId="16296C39" w14:textId="4E298B1E" w:rsidR="00366A7D" w:rsidRDefault="00366A7D" w:rsidP="00366A7D">
      <w:pPr>
        <w:ind w:left="709"/>
        <w:rPr>
          <w:rFonts w:ascii="Arial" w:eastAsia="Calibri" w:hAnsi="Arial" w:cs="Arial"/>
          <w:b/>
          <w:bCs/>
          <w:szCs w:val="22"/>
          <w:lang w:val="es-ES_tradnl"/>
        </w:rPr>
      </w:pPr>
    </w:p>
    <w:p w14:paraId="2ACAD185" w14:textId="10CC0161" w:rsidR="00366A7D" w:rsidRPr="00366A7D" w:rsidRDefault="00366A7D" w:rsidP="00366A7D">
      <w:pPr>
        <w:pStyle w:val="Prrafodelista"/>
        <w:numPr>
          <w:ilvl w:val="0"/>
          <w:numId w:val="21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>Urgencias manifiestas y calamidades públicas</w:t>
      </w:r>
    </w:p>
    <w:p w14:paraId="7D5DA480" w14:textId="0C7CC088" w:rsidR="00366A7D" w:rsidRDefault="00366A7D" w:rsidP="00366A7D">
      <w:pPr>
        <w:ind w:left="709"/>
        <w:rPr>
          <w:rFonts w:ascii="Arial" w:eastAsia="Calibri" w:hAnsi="Arial" w:cs="Arial"/>
          <w:b/>
          <w:bCs/>
          <w:szCs w:val="22"/>
          <w:lang w:val="es-ES_tradnl"/>
        </w:rPr>
      </w:pPr>
    </w:p>
    <w:p w14:paraId="28F2E8F7" w14:textId="47EA608D" w:rsidR="00366A7D" w:rsidRPr="00366A7D" w:rsidRDefault="00366A7D" w:rsidP="00366A7D">
      <w:pPr>
        <w:pStyle w:val="Prrafodelista"/>
        <w:numPr>
          <w:ilvl w:val="0"/>
          <w:numId w:val="21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366A7D">
        <w:rPr>
          <w:rFonts w:ascii="Arial" w:eastAsia="Calibri" w:hAnsi="Arial" w:cs="Arial"/>
          <w:b/>
          <w:bCs/>
          <w:szCs w:val="22"/>
          <w:lang w:val="es-ES_tradnl"/>
        </w:rPr>
        <w:t>Denuncias de la vigencia auditada</w:t>
      </w:r>
    </w:p>
    <w:p w14:paraId="3D0BF078" w14:textId="77777777" w:rsidR="00EA18B4" w:rsidRDefault="00EA18B4" w:rsidP="00EA18B4">
      <w:pPr>
        <w:rPr>
          <w:rFonts w:ascii="Arial" w:eastAsia="Calibri" w:hAnsi="Arial" w:cs="Arial"/>
          <w:b/>
          <w:bCs/>
          <w:szCs w:val="22"/>
          <w:lang w:val="es-ES_tradnl"/>
        </w:rPr>
      </w:pPr>
    </w:p>
    <w:p w14:paraId="57B202AB" w14:textId="77777777" w:rsidR="00EA18B4" w:rsidRDefault="00EA18B4" w:rsidP="00EA18B4">
      <w:pPr>
        <w:rPr>
          <w:rFonts w:ascii="Arial" w:eastAsia="Calibri" w:hAnsi="Arial" w:cs="Arial"/>
          <w:b/>
          <w:bCs/>
          <w:szCs w:val="22"/>
          <w:lang w:val="es-ES_tradnl"/>
        </w:rPr>
      </w:pPr>
    </w:p>
    <w:p w14:paraId="04AD85D6" w14:textId="0FF40297" w:rsidR="00EA18B4" w:rsidRDefault="00EA18B4" w:rsidP="00EA18B4">
      <w:pPr>
        <w:rPr>
          <w:rFonts w:ascii="Arial" w:eastAsia="Calibri" w:hAnsi="Arial" w:cs="Arial"/>
          <w:b/>
          <w:bCs/>
          <w:szCs w:val="22"/>
          <w:lang w:val="es-ES_tradnl"/>
        </w:rPr>
      </w:pPr>
    </w:p>
    <w:p w14:paraId="6098F77D" w14:textId="77777777" w:rsidR="00EA18B4" w:rsidRPr="00EA18B4" w:rsidRDefault="00EA18B4" w:rsidP="00EA18B4">
      <w:pPr>
        <w:pStyle w:val="Prrafodelista"/>
        <w:numPr>
          <w:ilvl w:val="0"/>
          <w:numId w:val="19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EA18B4">
        <w:rPr>
          <w:rFonts w:ascii="Arial" w:eastAsia="Calibri" w:hAnsi="Arial" w:cs="Arial"/>
          <w:b/>
          <w:bCs/>
          <w:szCs w:val="22"/>
          <w:lang w:val="es-ES_tradnl"/>
        </w:rPr>
        <w:t>Marco regulatorio de la entidad o materia a auditar</w:t>
      </w:r>
    </w:p>
    <w:p w14:paraId="675B5591" w14:textId="77777777" w:rsidR="00EA18B4" w:rsidRDefault="00EA18B4" w:rsidP="00EA18B4">
      <w:pPr>
        <w:pStyle w:val="Ttulo4"/>
        <w:rPr>
          <w:rFonts w:ascii="Arial" w:hAnsi="Arial" w:cs="Arial"/>
          <w:b/>
          <w:color w:val="auto"/>
          <w:sz w:val="18"/>
          <w:lang w:val="es-ES_tradnl"/>
        </w:rPr>
      </w:pPr>
    </w:p>
    <w:p w14:paraId="6721582C" w14:textId="21AE9906" w:rsidR="00EA18B4" w:rsidRDefault="00EA18B4" w:rsidP="00EA18B4">
      <w:pPr>
        <w:pStyle w:val="Prrafodelista"/>
        <w:numPr>
          <w:ilvl w:val="0"/>
          <w:numId w:val="19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EA18B4">
        <w:rPr>
          <w:rFonts w:ascii="Arial" w:eastAsia="Calibri" w:hAnsi="Arial" w:cs="Arial"/>
          <w:b/>
          <w:bCs/>
          <w:szCs w:val="22"/>
          <w:lang w:val="es-ES_tradnl"/>
        </w:rPr>
        <w:t>Evaluación de control interno</w:t>
      </w:r>
      <w:r w:rsidR="00366A7D">
        <w:rPr>
          <w:rFonts w:ascii="Arial" w:eastAsia="Calibri" w:hAnsi="Arial" w:cs="Arial"/>
          <w:b/>
          <w:bCs/>
          <w:szCs w:val="22"/>
          <w:lang w:val="es-ES_tradnl"/>
        </w:rPr>
        <w:t xml:space="preserve"> fiscal</w:t>
      </w:r>
    </w:p>
    <w:p w14:paraId="68F442AB" w14:textId="77777777" w:rsidR="00E16088" w:rsidRDefault="00E16088" w:rsidP="00E16088">
      <w:pPr>
        <w:pStyle w:val="Prrafodelista"/>
        <w:rPr>
          <w:rFonts w:ascii="Arial" w:eastAsia="Calibri" w:hAnsi="Arial" w:cs="Arial"/>
          <w:b/>
          <w:bCs/>
          <w:szCs w:val="22"/>
          <w:lang w:val="es-ES_tradnl"/>
        </w:rPr>
      </w:pPr>
    </w:p>
    <w:p w14:paraId="53B02DE4" w14:textId="77777777" w:rsidR="00E16088" w:rsidRPr="0086681B" w:rsidRDefault="00E16088" w:rsidP="00EA18B4">
      <w:pPr>
        <w:pStyle w:val="Prrafodelista"/>
        <w:numPr>
          <w:ilvl w:val="0"/>
          <w:numId w:val="19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86681B">
        <w:rPr>
          <w:rFonts w:ascii="Arial" w:eastAsia="Calibri" w:hAnsi="Arial" w:cs="Arial"/>
          <w:b/>
          <w:bCs/>
          <w:szCs w:val="22"/>
          <w:lang w:val="es-ES_tradnl"/>
        </w:rPr>
        <w:t xml:space="preserve">indicadores financieros, </w:t>
      </w:r>
    </w:p>
    <w:p w14:paraId="517BA27B" w14:textId="77777777" w:rsidR="00E16088" w:rsidRPr="00E16088" w:rsidRDefault="00E16088" w:rsidP="00E16088">
      <w:pPr>
        <w:pStyle w:val="Prrafodelista"/>
        <w:rPr>
          <w:rFonts w:ascii="Arial" w:eastAsia="Calibri" w:hAnsi="Arial" w:cs="Arial"/>
          <w:b/>
          <w:bCs/>
          <w:szCs w:val="22"/>
          <w:highlight w:val="yellow"/>
          <w:lang w:val="es-ES_tradnl"/>
        </w:rPr>
      </w:pPr>
    </w:p>
    <w:p w14:paraId="5B14A135" w14:textId="476E62F4" w:rsidR="00E16088" w:rsidRPr="0086681B" w:rsidRDefault="00E16088" w:rsidP="00EA18B4">
      <w:pPr>
        <w:pStyle w:val="Prrafodelista"/>
        <w:numPr>
          <w:ilvl w:val="0"/>
          <w:numId w:val="19"/>
        </w:numPr>
        <w:rPr>
          <w:rFonts w:ascii="Arial" w:eastAsia="Calibri" w:hAnsi="Arial" w:cs="Arial"/>
          <w:b/>
          <w:bCs/>
          <w:szCs w:val="22"/>
          <w:lang w:val="es-ES_tradnl"/>
        </w:rPr>
      </w:pPr>
      <w:r w:rsidRPr="0086681B">
        <w:rPr>
          <w:rFonts w:ascii="Arial" w:eastAsia="Calibri" w:hAnsi="Arial" w:cs="Arial"/>
          <w:b/>
          <w:bCs/>
          <w:szCs w:val="22"/>
          <w:lang w:val="es-ES_tradnl"/>
        </w:rPr>
        <w:t xml:space="preserve">Entendimiento de control por macroprocesos </w:t>
      </w:r>
    </w:p>
    <w:p w14:paraId="62E85FFA" w14:textId="77777777" w:rsidR="00EA18B4" w:rsidRPr="00EA18B4" w:rsidRDefault="00EA18B4" w:rsidP="00EA18B4">
      <w:pPr>
        <w:pStyle w:val="Prrafodelista"/>
        <w:rPr>
          <w:rFonts w:ascii="Arial" w:eastAsia="Calibri" w:hAnsi="Arial" w:cs="Arial"/>
          <w:b/>
          <w:bCs/>
          <w:szCs w:val="22"/>
          <w:lang w:val="es-ES_tradnl"/>
        </w:rPr>
      </w:pPr>
    </w:p>
    <w:p w14:paraId="776CAB72" w14:textId="77777777" w:rsidR="00366A7D" w:rsidRDefault="00366A7D" w:rsidP="00BA193A">
      <w:pPr>
        <w:ind w:left="426" w:right="-143"/>
        <w:jc w:val="left"/>
        <w:rPr>
          <w:rFonts w:ascii="Arial" w:hAnsi="Arial" w:cs="Arial"/>
          <w:bCs/>
          <w:szCs w:val="22"/>
        </w:rPr>
      </w:pPr>
    </w:p>
    <w:p w14:paraId="7E26558F" w14:textId="77777777" w:rsidR="00366A7D" w:rsidRDefault="00366A7D" w:rsidP="00BA193A">
      <w:pPr>
        <w:ind w:left="426" w:right="-143"/>
        <w:jc w:val="left"/>
        <w:rPr>
          <w:rFonts w:ascii="Arial" w:hAnsi="Arial" w:cs="Arial"/>
          <w:bCs/>
          <w:szCs w:val="22"/>
        </w:rPr>
      </w:pPr>
    </w:p>
    <w:p w14:paraId="65EFEC85" w14:textId="1EFA29E7" w:rsidR="00941100" w:rsidRPr="00941100" w:rsidRDefault="00941100" w:rsidP="00BA193A">
      <w:pPr>
        <w:ind w:left="426" w:right="-143"/>
        <w:jc w:val="left"/>
        <w:rPr>
          <w:rFonts w:ascii="Arial" w:hAnsi="Arial" w:cs="Arial"/>
          <w:bCs/>
          <w:szCs w:val="22"/>
        </w:rPr>
      </w:pPr>
      <w:r w:rsidRPr="00941100">
        <w:rPr>
          <w:rFonts w:ascii="Arial" w:hAnsi="Arial" w:cs="Arial"/>
          <w:bCs/>
          <w:szCs w:val="22"/>
        </w:rPr>
        <w:t xml:space="preserve">Fecha de elaboración: </w:t>
      </w:r>
    </w:p>
    <w:p w14:paraId="5514F5FB" w14:textId="77777777" w:rsidR="00941100" w:rsidRPr="00EA18B4" w:rsidRDefault="00941100" w:rsidP="00BA193A">
      <w:pPr>
        <w:ind w:left="426" w:right="-143"/>
        <w:jc w:val="left"/>
        <w:rPr>
          <w:rFonts w:ascii="Arial" w:hAnsi="Arial" w:cs="Arial"/>
          <w:b/>
          <w:szCs w:val="22"/>
        </w:rPr>
      </w:pPr>
    </w:p>
    <w:p w14:paraId="45E91C3A" w14:textId="214F943B" w:rsidR="000C18D4" w:rsidRPr="00EA18B4" w:rsidRDefault="000C18D4" w:rsidP="00BA193A">
      <w:pPr>
        <w:ind w:left="426" w:right="-143"/>
        <w:jc w:val="left"/>
        <w:rPr>
          <w:rFonts w:ascii="Arial" w:hAnsi="Arial" w:cs="Arial"/>
          <w:b/>
          <w:szCs w:val="22"/>
        </w:rPr>
      </w:pPr>
      <w:r w:rsidRPr="00EA18B4">
        <w:rPr>
          <w:rFonts w:ascii="Arial" w:hAnsi="Arial" w:cs="Arial"/>
          <w:b/>
          <w:szCs w:val="22"/>
        </w:rPr>
        <w:t>Grupo Auditor:</w:t>
      </w:r>
    </w:p>
    <w:p w14:paraId="1AECB62A" w14:textId="77777777" w:rsidR="000F17F4" w:rsidRPr="00C157F2" w:rsidRDefault="000F17F4" w:rsidP="002D0CD6">
      <w:pPr>
        <w:ind w:left="1134" w:right="-143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7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1"/>
        <w:gridCol w:w="3144"/>
        <w:gridCol w:w="2573"/>
      </w:tblGrid>
      <w:tr w:rsidR="002D0CD6" w:rsidRPr="00C157F2" w14:paraId="4084F861" w14:textId="77777777" w:rsidTr="00280C1C">
        <w:trPr>
          <w:trHeight w:val="283"/>
          <w:jc w:val="center"/>
        </w:trPr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06151B9D" w14:textId="77777777" w:rsidR="002D0CD6" w:rsidRPr="00C157F2" w:rsidRDefault="002D0CD6" w:rsidP="000C18D4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7F2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72D10BE8" w14:textId="77777777" w:rsidR="002D0CD6" w:rsidRPr="00C157F2" w:rsidRDefault="002D0CD6" w:rsidP="000C18D4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7F2">
              <w:rPr>
                <w:rFonts w:ascii="Arial" w:hAnsi="Arial" w:cs="Arial"/>
                <w:b/>
                <w:sz w:val="24"/>
                <w:szCs w:val="24"/>
              </w:rPr>
              <w:t>Cargo</w:t>
            </w:r>
            <w:r w:rsidR="00280C1C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B41F" w14:textId="77777777" w:rsidR="002D0CD6" w:rsidRPr="00C157F2" w:rsidRDefault="002D0CD6" w:rsidP="000C18D4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7F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2D0CD6" w:rsidRPr="00C157F2" w14:paraId="7EE019B7" w14:textId="77777777" w:rsidTr="0004662F">
        <w:trPr>
          <w:trHeight w:val="397"/>
          <w:jc w:val="center"/>
        </w:trPr>
        <w:tc>
          <w:tcPr>
            <w:tcW w:w="3661" w:type="dxa"/>
            <w:vAlign w:val="center"/>
          </w:tcPr>
          <w:p w14:paraId="558013ED" w14:textId="77777777" w:rsidR="002D0CD6" w:rsidRDefault="002D0CD6" w:rsidP="000C18D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B04B25" w14:textId="77777777" w:rsidR="00BA193A" w:rsidRDefault="00BA193A" w:rsidP="000C18D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98963" w14:textId="2D894F34" w:rsidR="00BA193A" w:rsidRPr="00C157F2" w:rsidRDefault="00BA193A" w:rsidP="000C18D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258873C" w14:textId="77777777" w:rsidR="002D0CD6" w:rsidRPr="00C157F2" w:rsidRDefault="002D0CD6" w:rsidP="0021377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14:paraId="7948F4B1" w14:textId="77777777" w:rsidR="002D0CD6" w:rsidRPr="00C157F2" w:rsidRDefault="002D0CD6" w:rsidP="00213774">
            <w:pPr>
              <w:ind w:left="85" w:right="-14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D6" w:rsidRPr="00C157F2" w14:paraId="33EA1053" w14:textId="77777777" w:rsidTr="0004662F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3661" w:type="dxa"/>
            <w:vAlign w:val="center"/>
          </w:tcPr>
          <w:p w14:paraId="4D5E0011" w14:textId="77777777" w:rsidR="002D0CD6" w:rsidRDefault="002D0CD6" w:rsidP="000C18D4">
            <w:pPr>
              <w:ind w:left="34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AD55F" w14:textId="77777777" w:rsidR="00BA193A" w:rsidRDefault="00BA193A" w:rsidP="000C18D4">
            <w:pPr>
              <w:ind w:left="34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78593" w14:textId="2A356830" w:rsidR="00BA193A" w:rsidRPr="00C157F2" w:rsidRDefault="00BA193A" w:rsidP="000C18D4">
            <w:pPr>
              <w:ind w:left="34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0DC6199" w14:textId="77777777" w:rsidR="002D0CD6" w:rsidRPr="00C157F2" w:rsidRDefault="002D0CD6" w:rsidP="0021377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14:paraId="1198F48A" w14:textId="77777777" w:rsidR="002D0CD6" w:rsidRPr="00C157F2" w:rsidRDefault="002D0CD6" w:rsidP="00213774">
            <w:pPr>
              <w:ind w:left="85" w:right="-14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D6" w:rsidRPr="00C157F2" w14:paraId="7FFCF4D2" w14:textId="77777777" w:rsidTr="0004662F">
        <w:trPr>
          <w:trHeight w:val="397"/>
          <w:jc w:val="center"/>
        </w:trPr>
        <w:tc>
          <w:tcPr>
            <w:tcW w:w="3661" w:type="dxa"/>
            <w:vAlign w:val="center"/>
          </w:tcPr>
          <w:p w14:paraId="05DC6F90" w14:textId="77777777" w:rsidR="002D0CD6" w:rsidRDefault="002D0CD6" w:rsidP="000C18D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3EAFF" w14:textId="77777777" w:rsidR="00BA193A" w:rsidRDefault="00BA193A" w:rsidP="000C18D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8110DA" w14:textId="74B099A9" w:rsidR="00BA193A" w:rsidRPr="00C157F2" w:rsidRDefault="00BA193A" w:rsidP="000C18D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37046B9" w14:textId="77777777" w:rsidR="002D0CD6" w:rsidRPr="00C157F2" w:rsidRDefault="002D0CD6" w:rsidP="0021377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14:paraId="755604A4" w14:textId="77777777" w:rsidR="002D0CD6" w:rsidRPr="00C157F2" w:rsidRDefault="002D0CD6" w:rsidP="00213774">
            <w:pPr>
              <w:ind w:left="85" w:right="-14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0E" w:rsidRPr="00C157F2" w14:paraId="70F352EB" w14:textId="77777777" w:rsidTr="0004662F">
        <w:trPr>
          <w:trHeight w:val="397"/>
          <w:jc w:val="center"/>
        </w:trPr>
        <w:tc>
          <w:tcPr>
            <w:tcW w:w="3661" w:type="dxa"/>
            <w:vAlign w:val="center"/>
          </w:tcPr>
          <w:p w14:paraId="71963E5F" w14:textId="77777777" w:rsidR="00674B0E" w:rsidRDefault="00674B0E" w:rsidP="000C18D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1FEB1" w14:textId="77777777" w:rsidR="00BA193A" w:rsidRDefault="00BA193A" w:rsidP="000C18D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91633" w14:textId="2BE3BEF8" w:rsidR="00BA193A" w:rsidRPr="00C157F2" w:rsidRDefault="00BA193A" w:rsidP="000C18D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CE56A62" w14:textId="77777777" w:rsidR="00674B0E" w:rsidRPr="00C157F2" w:rsidRDefault="00674B0E" w:rsidP="00213774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14:paraId="682F12DB" w14:textId="77777777" w:rsidR="00674B0E" w:rsidRPr="00C157F2" w:rsidRDefault="00674B0E" w:rsidP="00213774">
            <w:pPr>
              <w:ind w:left="85" w:right="-14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C0E8C6" w14:textId="77777777" w:rsidR="000C18D4" w:rsidRPr="00C157F2" w:rsidRDefault="000C18D4" w:rsidP="000C18D4">
      <w:pPr>
        <w:ind w:left="-142" w:right="-143"/>
        <w:jc w:val="left"/>
        <w:rPr>
          <w:rFonts w:ascii="Arial" w:hAnsi="Arial" w:cs="Arial"/>
          <w:b/>
          <w:sz w:val="24"/>
          <w:szCs w:val="24"/>
        </w:rPr>
      </w:pPr>
    </w:p>
    <w:p w14:paraId="20AEC0E2" w14:textId="77777777" w:rsidR="0053434D" w:rsidRDefault="0053434D" w:rsidP="002D0CD6">
      <w:pPr>
        <w:ind w:left="1701"/>
        <w:jc w:val="left"/>
        <w:rPr>
          <w:rFonts w:ascii="Arial" w:hAnsi="Arial" w:cs="Arial"/>
          <w:b/>
          <w:sz w:val="24"/>
          <w:szCs w:val="24"/>
        </w:rPr>
      </w:pPr>
    </w:p>
    <w:p w14:paraId="6FDC03DE" w14:textId="48521D09" w:rsidR="00307669" w:rsidRDefault="00941100" w:rsidP="00BA193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Revisión supervisor:</w:t>
      </w:r>
    </w:p>
    <w:p w14:paraId="1A5DAC02" w14:textId="169C8BB7" w:rsidR="00941100" w:rsidRDefault="00941100" w:rsidP="00BA193A">
      <w:pPr>
        <w:jc w:val="left"/>
        <w:rPr>
          <w:rFonts w:ascii="Arial" w:hAnsi="Arial" w:cs="Arial"/>
          <w:b/>
          <w:sz w:val="24"/>
          <w:szCs w:val="24"/>
        </w:rPr>
      </w:pPr>
    </w:p>
    <w:p w14:paraId="0EA8ADCC" w14:textId="77777777" w:rsidR="00941100" w:rsidRDefault="00941100" w:rsidP="00BA193A">
      <w:pPr>
        <w:jc w:val="left"/>
        <w:rPr>
          <w:rFonts w:ascii="Arial" w:hAnsi="Arial" w:cs="Arial"/>
          <w:b/>
          <w:sz w:val="24"/>
          <w:szCs w:val="24"/>
        </w:rPr>
      </w:pPr>
    </w:p>
    <w:p w14:paraId="3E154842" w14:textId="1130C268" w:rsidR="002D0CD6" w:rsidRPr="00C157F2" w:rsidRDefault="002D0CD6" w:rsidP="00BA193A">
      <w:pPr>
        <w:jc w:val="left"/>
        <w:rPr>
          <w:rFonts w:ascii="Arial" w:hAnsi="Arial" w:cs="Arial"/>
          <w:b/>
          <w:sz w:val="24"/>
          <w:szCs w:val="24"/>
        </w:rPr>
      </w:pPr>
      <w:r w:rsidRPr="00C157F2">
        <w:rPr>
          <w:rFonts w:ascii="Arial" w:hAnsi="Arial" w:cs="Arial"/>
          <w:b/>
          <w:sz w:val="24"/>
          <w:szCs w:val="24"/>
        </w:rPr>
        <w:t>Subcontralor Delegado para Control Fiscal:</w:t>
      </w:r>
    </w:p>
    <w:p w14:paraId="5181DF39" w14:textId="77777777" w:rsidR="002D0CD6" w:rsidRPr="00C157F2" w:rsidRDefault="002D0CD6" w:rsidP="002D0CD6">
      <w:pPr>
        <w:ind w:left="-142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29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3762"/>
      </w:tblGrid>
      <w:tr w:rsidR="00674B0E" w:rsidRPr="00C157F2" w14:paraId="7E496EE9" w14:textId="77777777" w:rsidTr="006E0650">
        <w:trPr>
          <w:trHeight w:val="283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E5D5FFA" w14:textId="77777777" w:rsidR="00674B0E" w:rsidRPr="00C157F2" w:rsidRDefault="00674B0E" w:rsidP="005055DD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7F2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7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E497" w14:textId="77777777" w:rsidR="00674B0E" w:rsidRPr="00C157F2" w:rsidRDefault="00674B0E" w:rsidP="005055DD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7F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74B0E" w:rsidRPr="00C157F2" w14:paraId="51FB8C44" w14:textId="77777777" w:rsidTr="006E0650">
        <w:trPr>
          <w:trHeight w:val="576"/>
          <w:jc w:val="center"/>
        </w:trPr>
        <w:tc>
          <w:tcPr>
            <w:tcW w:w="4531" w:type="dxa"/>
            <w:vAlign w:val="center"/>
          </w:tcPr>
          <w:p w14:paraId="15C76D5A" w14:textId="77777777" w:rsidR="00674B0E" w:rsidRDefault="00674B0E" w:rsidP="005055DD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B8893" w14:textId="77777777" w:rsidR="00BA193A" w:rsidRDefault="00BA193A" w:rsidP="005055DD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30DCB9" w14:textId="1EBACCB2" w:rsidR="00BA193A" w:rsidRPr="00C157F2" w:rsidRDefault="00BA193A" w:rsidP="005055DD">
            <w:pPr>
              <w:ind w:left="85" w:right="-14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right w:val="single" w:sz="4" w:space="0" w:color="auto"/>
            </w:tcBorders>
            <w:vAlign w:val="center"/>
          </w:tcPr>
          <w:p w14:paraId="07909D9F" w14:textId="77777777" w:rsidR="00674B0E" w:rsidRPr="00C157F2" w:rsidRDefault="00674B0E" w:rsidP="005055DD">
            <w:pPr>
              <w:ind w:left="85" w:right="-14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0ECB0" w14:textId="169EC4FC" w:rsidR="002D0CD6" w:rsidRDefault="002D0CD6" w:rsidP="00A076F7">
      <w:pPr>
        <w:suppressAutoHyphens w:val="0"/>
        <w:spacing w:after="200" w:line="276" w:lineRule="auto"/>
        <w:jc w:val="left"/>
        <w:rPr>
          <w:rFonts w:ascii="Arial" w:hAnsi="Arial" w:cs="Arial"/>
          <w:sz w:val="24"/>
          <w:szCs w:val="24"/>
        </w:rPr>
      </w:pPr>
    </w:p>
    <w:p w14:paraId="63F7A9AC" w14:textId="05366FC3" w:rsidR="00941100" w:rsidRPr="00941100" w:rsidRDefault="00941100" w:rsidP="00A076F7">
      <w:pPr>
        <w:suppressAutoHyphens w:val="0"/>
        <w:spacing w:after="20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941100">
        <w:rPr>
          <w:rFonts w:ascii="Arial" w:hAnsi="Arial" w:cs="Arial"/>
          <w:b/>
          <w:bCs/>
          <w:sz w:val="24"/>
          <w:szCs w:val="24"/>
        </w:rPr>
        <w:t>Fecha de revisión</w:t>
      </w:r>
      <w:r w:rsidR="0086681B">
        <w:rPr>
          <w:rFonts w:ascii="Arial" w:hAnsi="Arial" w:cs="Arial"/>
          <w:b/>
          <w:bCs/>
          <w:sz w:val="24"/>
          <w:szCs w:val="24"/>
        </w:rPr>
        <w:t>:</w:t>
      </w:r>
    </w:p>
    <w:sectPr w:rsidR="00941100" w:rsidRPr="00941100" w:rsidSect="003C7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41"/>
      <w:pgMar w:top="2131" w:right="1282" w:bottom="1411" w:left="993" w:header="28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D8AE7" w14:textId="77777777" w:rsidR="00195732" w:rsidRDefault="00195732" w:rsidP="005742B9">
      <w:r>
        <w:separator/>
      </w:r>
    </w:p>
  </w:endnote>
  <w:endnote w:type="continuationSeparator" w:id="0">
    <w:p w14:paraId="37BD5A2B" w14:textId="77777777" w:rsidR="00195732" w:rsidRDefault="00195732" w:rsidP="005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53FB" w14:textId="77777777" w:rsidR="00CD55E9" w:rsidRDefault="00CD55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315075473"/>
      <w:docPartObj>
        <w:docPartGallery w:val="Page Numbers (Bottom of Page)"/>
        <w:docPartUnique/>
      </w:docPartObj>
    </w:sdtPr>
    <w:sdtEndPr/>
    <w:sdtContent>
      <w:bookmarkStart w:id="1" w:name="_Hlk32313144" w:displacedByCustomXml="prev"/>
      <w:p w14:paraId="412B6521" w14:textId="77777777" w:rsidR="000676F4" w:rsidRPr="00136F52" w:rsidRDefault="000676F4" w:rsidP="000676F4">
        <w:pPr>
          <w:tabs>
            <w:tab w:val="center" w:pos="4419"/>
            <w:tab w:val="right" w:pos="8838"/>
          </w:tabs>
          <w:jc w:val="center"/>
          <w:rPr>
            <w:rFonts w:ascii="Monotype Corsiva" w:hAnsi="Monotype Corsiva" w:cs="Arial"/>
            <w:sz w:val="28"/>
          </w:rPr>
        </w:pPr>
        <w:r w:rsidRPr="00136F52">
          <w:rPr>
            <w:rFonts w:ascii="Monotype Corsiva" w:hAnsi="Monotype Corsiva" w:cs="Arial"/>
            <w:sz w:val="28"/>
          </w:rPr>
          <w:t>¡De la mano de los Santandereanos...hacemos control fiscal!</w:t>
        </w:r>
      </w:p>
      <w:p w14:paraId="38D37A21" w14:textId="77777777" w:rsidR="000676F4" w:rsidRDefault="000676F4" w:rsidP="000676F4">
        <w:pPr>
          <w:pStyle w:val="Piedepgina"/>
          <w:jc w:val="center"/>
          <w:rPr>
            <w:rFonts w:cs="Arial"/>
            <w:sz w:val="16"/>
          </w:rPr>
        </w:pPr>
        <w:r w:rsidRPr="00FE1AD5">
          <w:rPr>
            <w:rFonts w:cs="Arial"/>
            <w:sz w:val="16"/>
          </w:rPr>
          <w:t>Gobernación de Santand</w:t>
        </w:r>
        <w:r>
          <w:rPr>
            <w:rFonts w:cs="Arial"/>
            <w:sz w:val="16"/>
          </w:rPr>
          <w:t>er – Calle 37 No. 10-30 Tel. 6306420</w:t>
        </w:r>
        <w:r w:rsidRPr="00FE1AD5">
          <w:rPr>
            <w:rFonts w:cs="Arial"/>
            <w:sz w:val="16"/>
          </w:rPr>
          <w:t>Fax (7) 63</w:t>
        </w:r>
        <w:r>
          <w:rPr>
            <w:rFonts w:cs="Arial"/>
            <w:sz w:val="16"/>
          </w:rPr>
          <w:t>06416</w:t>
        </w:r>
        <w:r w:rsidRPr="00FE1AD5">
          <w:rPr>
            <w:rFonts w:cs="Arial"/>
            <w:sz w:val="16"/>
          </w:rPr>
          <w:t xml:space="preserve"> Bucaramanga Colombia</w:t>
        </w:r>
      </w:p>
      <w:p w14:paraId="24012758" w14:textId="77777777" w:rsidR="000676F4" w:rsidRPr="00B634C1" w:rsidRDefault="000676F4" w:rsidP="000676F4">
        <w:pPr>
          <w:pStyle w:val="Piedepgina"/>
          <w:jc w:val="center"/>
          <w:rPr>
            <w:rFonts w:cs="Arial"/>
            <w:sz w:val="16"/>
          </w:rPr>
        </w:pPr>
        <w:r>
          <w:rPr>
            <w:rFonts w:cs="Arial"/>
            <w:sz w:val="16"/>
          </w:rPr>
          <w:t>www.contraloriasantander.gov.co</w:t>
        </w:r>
      </w:p>
      <w:p w14:paraId="092D6B88" w14:textId="5B4F2F43" w:rsidR="00872CB9" w:rsidRPr="007D68CC" w:rsidRDefault="00195732" w:rsidP="000676F4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</w:p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08F5" w14:textId="77777777" w:rsidR="00CD55E9" w:rsidRDefault="00CD5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5484" w14:textId="77777777" w:rsidR="00195732" w:rsidRDefault="00195732" w:rsidP="005742B9">
      <w:r>
        <w:separator/>
      </w:r>
    </w:p>
  </w:footnote>
  <w:footnote w:type="continuationSeparator" w:id="0">
    <w:p w14:paraId="732D47D2" w14:textId="77777777" w:rsidR="00195732" w:rsidRDefault="00195732" w:rsidP="005742B9">
      <w:r>
        <w:continuationSeparator/>
      </w:r>
    </w:p>
  </w:footnote>
  <w:footnote w:id="1">
    <w:p w14:paraId="7D7DEAAC" w14:textId="77777777" w:rsidR="00872CB9" w:rsidRPr="00280C1C" w:rsidRDefault="00872CB9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Debe identificarse quien actuó como coordinador de auditoria, señalándolo en al pie de su cargo.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B2A5" w14:textId="77777777" w:rsidR="00CD55E9" w:rsidRDefault="00CD55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pPr w:leftFromText="141" w:rightFromText="141" w:vertAnchor="text" w:horzAnchor="page" w:tblpX="818" w:tblpY="146"/>
      <w:tblW w:w="11006" w:type="dxa"/>
      <w:tblLook w:val="04A0" w:firstRow="1" w:lastRow="0" w:firstColumn="1" w:lastColumn="0" w:noHBand="0" w:noVBand="1"/>
    </w:tblPr>
    <w:tblGrid>
      <w:gridCol w:w="1932"/>
      <w:gridCol w:w="6965"/>
      <w:gridCol w:w="2109"/>
    </w:tblGrid>
    <w:tr w:rsidR="00872CB9" w:rsidRPr="00CB3396" w14:paraId="2EDA462D" w14:textId="77777777" w:rsidTr="000676F4">
      <w:trPr>
        <w:trHeight w:val="279"/>
      </w:trPr>
      <w:tc>
        <w:tcPr>
          <w:tcW w:w="1932" w:type="dxa"/>
          <w:vMerge w:val="restart"/>
          <w:vAlign w:val="center"/>
        </w:tcPr>
        <w:p w14:paraId="6851ED87" w14:textId="7E63BA86" w:rsidR="00872CB9" w:rsidRPr="00CB3396" w:rsidRDefault="000676F4" w:rsidP="000676F4">
          <w:pPr>
            <w:tabs>
              <w:tab w:val="center" w:pos="4252"/>
              <w:tab w:val="right" w:pos="8504"/>
            </w:tabs>
            <w:jc w:val="center"/>
          </w:pPr>
          <w:r w:rsidRPr="00136F52">
            <w:rPr>
              <w:noProof/>
            </w:rPr>
            <w:drawing>
              <wp:inline distT="0" distB="0" distL="0" distR="0" wp14:anchorId="1A09692F" wp14:editId="7614F8E7">
                <wp:extent cx="752475" cy="762000"/>
                <wp:effectExtent l="0" t="0" r="952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5" w:type="dxa"/>
          <w:shd w:val="clear" w:color="auto" w:fill="auto"/>
          <w:vAlign w:val="center"/>
        </w:tcPr>
        <w:p w14:paraId="2A124D5B" w14:textId="3BBAF1A1" w:rsidR="00872CB9" w:rsidRPr="00CB3396" w:rsidRDefault="000676F4" w:rsidP="00A6618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  <w:r w:rsidRPr="00136F52">
            <w:rPr>
              <w:noProof/>
            </w:rPr>
            <w:drawing>
              <wp:inline distT="0" distB="0" distL="0" distR="0" wp14:anchorId="0DD46F81" wp14:editId="5BECC445">
                <wp:extent cx="2552700" cy="4953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9" w:type="dxa"/>
          <w:shd w:val="clear" w:color="auto" w:fill="FFFFFF" w:themeFill="background1"/>
          <w:vAlign w:val="center"/>
        </w:tcPr>
        <w:p w14:paraId="1B2E5276" w14:textId="77777777" w:rsidR="00872CB9" w:rsidRDefault="00872CB9" w:rsidP="00A66184">
          <w:pPr>
            <w:tabs>
              <w:tab w:val="center" w:pos="4252"/>
              <w:tab w:val="right" w:pos="8504"/>
            </w:tabs>
          </w:pPr>
          <w:r w:rsidRPr="00CB3396">
            <w:rPr>
              <w:rFonts w:ascii="Arial" w:hAnsi="Arial" w:cs="Arial"/>
            </w:rPr>
            <w:t>Código:</w:t>
          </w:r>
          <w:r>
            <w:rPr>
              <w:rFonts w:ascii="Arial" w:hAnsi="Arial" w:cs="Arial"/>
            </w:rPr>
            <w:t xml:space="preserve"> </w:t>
          </w:r>
          <w:r>
            <w:t xml:space="preserve"> </w:t>
          </w:r>
        </w:p>
        <w:p w14:paraId="5B1E2765" w14:textId="1059D013" w:rsidR="00872CB9" w:rsidRPr="00CB3396" w:rsidRDefault="00872CB9" w:rsidP="00A66184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bookmarkStart w:id="0" w:name="_Hlk11076450"/>
          <w:r w:rsidRPr="00C948BF">
            <w:rPr>
              <w:rFonts w:ascii="Arial" w:hAnsi="Arial" w:cs="Arial"/>
            </w:rPr>
            <w:t>RECF-</w:t>
          </w:r>
          <w:r w:rsidR="007B3860">
            <w:rPr>
              <w:rFonts w:ascii="Arial" w:hAnsi="Arial" w:cs="Arial"/>
            </w:rPr>
            <w:t>24</w:t>
          </w:r>
          <w:r>
            <w:rPr>
              <w:rFonts w:ascii="Arial" w:hAnsi="Arial" w:cs="Arial"/>
            </w:rPr>
            <w:t>-0</w:t>
          </w:r>
          <w:bookmarkEnd w:id="0"/>
          <w:r w:rsidR="007B3860">
            <w:rPr>
              <w:rFonts w:ascii="Arial" w:hAnsi="Arial" w:cs="Arial"/>
            </w:rPr>
            <w:t>1</w:t>
          </w:r>
        </w:p>
      </w:tc>
    </w:tr>
    <w:tr w:rsidR="00872CB9" w:rsidRPr="00CB3396" w14:paraId="1080DC00" w14:textId="77777777" w:rsidTr="00A66184">
      <w:trPr>
        <w:trHeight w:val="378"/>
      </w:trPr>
      <w:tc>
        <w:tcPr>
          <w:tcW w:w="1932" w:type="dxa"/>
          <w:vMerge/>
        </w:tcPr>
        <w:p w14:paraId="06C30930" w14:textId="77777777" w:rsidR="00872CB9" w:rsidRPr="00CB3396" w:rsidRDefault="00872CB9" w:rsidP="00A6618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6965" w:type="dxa"/>
          <w:vAlign w:val="center"/>
        </w:tcPr>
        <w:p w14:paraId="03442BF1" w14:textId="7062C2C5" w:rsidR="00872CB9" w:rsidRDefault="00872CB9" w:rsidP="00A6618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</w:t>
          </w:r>
          <w:r w:rsidRPr="004C424D">
            <w:rPr>
              <w:rFonts w:ascii="Arial" w:hAnsi="Arial" w:cs="Arial"/>
            </w:rPr>
            <w:t>Gestión de Control Fiscal</w:t>
          </w:r>
          <w:r>
            <w:rPr>
              <w:rFonts w:ascii="Arial" w:hAnsi="Arial" w:cs="Arial"/>
            </w:rPr>
            <w:t xml:space="preserve"> - </w:t>
          </w:r>
          <w:r>
            <w:rPr>
              <w:rFonts w:ascii="Arial" w:hAnsi="Arial" w:cs="Arial"/>
              <w:b/>
            </w:rPr>
            <w:t xml:space="preserve"> </w:t>
          </w:r>
        </w:p>
        <w:p w14:paraId="69566430" w14:textId="1DC22A95" w:rsidR="00872CB9" w:rsidRPr="00CB3396" w:rsidRDefault="00D2181D" w:rsidP="00A6618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Responsable </w:t>
          </w:r>
          <w:r w:rsidRPr="00E07DAF">
            <w:rPr>
              <w:rFonts w:ascii="Arial" w:hAnsi="Arial" w:cs="Arial"/>
            </w:rPr>
            <w:t>Subcontralor</w:t>
          </w:r>
          <w:r w:rsidR="00872CB9" w:rsidRPr="00E07DAF">
            <w:rPr>
              <w:rFonts w:ascii="Arial" w:hAnsi="Arial" w:cs="Arial"/>
            </w:rPr>
            <w:t xml:space="preserve"> Delegado para </w:t>
          </w:r>
          <w:r w:rsidR="00872CB9">
            <w:rPr>
              <w:rFonts w:ascii="Arial" w:hAnsi="Arial" w:cs="Arial"/>
            </w:rPr>
            <w:t xml:space="preserve">Control </w:t>
          </w:r>
          <w:r w:rsidR="00872CB9" w:rsidRPr="00E07DAF">
            <w:rPr>
              <w:rFonts w:ascii="Arial" w:hAnsi="Arial" w:cs="Arial"/>
            </w:rPr>
            <w:t>Fiscal</w:t>
          </w:r>
        </w:p>
      </w:tc>
      <w:tc>
        <w:tcPr>
          <w:tcW w:w="2109" w:type="dxa"/>
          <w:vAlign w:val="center"/>
        </w:tcPr>
        <w:p w14:paraId="324E62A7" w14:textId="32D015E3" w:rsidR="00872CB9" w:rsidRDefault="00872CB9" w:rsidP="00A66184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 xml:space="preserve">Versión: </w:t>
          </w:r>
          <w:r>
            <w:t xml:space="preserve"> </w:t>
          </w:r>
          <w:r>
            <w:rPr>
              <w:rFonts w:ascii="Arial" w:hAnsi="Arial" w:cs="Arial"/>
            </w:rPr>
            <w:t>0</w:t>
          </w:r>
          <w:r w:rsidR="007B3860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 xml:space="preserve"> - </w:t>
          </w:r>
          <w:r w:rsidR="007B3860">
            <w:rPr>
              <w:rFonts w:ascii="Arial" w:hAnsi="Arial" w:cs="Arial"/>
            </w:rPr>
            <w:t>20</w:t>
          </w:r>
        </w:p>
        <w:p w14:paraId="042B69A7" w14:textId="4B4A693D" w:rsidR="00872CB9" w:rsidRPr="00CB3396" w:rsidRDefault="00872CB9" w:rsidP="00E50C9B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2427BB">
            <w:rPr>
              <w:rFonts w:ascii="Arial" w:hAnsi="Arial" w:cs="Arial"/>
            </w:rPr>
            <w:t>Fecha</w:t>
          </w:r>
          <w:r>
            <w:rPr>
              <w:rFonts w:ascii="Arial" w:hAnsi="Arial" w:cs="Arial"/>
            </w:rPr>
            <w:t xml:space="preserve">: </w:t>
          </w:r>
          <w:r w:rsidR="00CD55E9">
            <w:rPr>
              <w:rFonts w:ascii="Arial" w:hAnsi="Arial" w:cs="Arial"/>
            </w:rPr>
            <w:t>30</w:t>
          </w:r>
          <w:r>
            <w:rPr>
              <w:rFonts w:ascii="Arial" w:hAnsi="Arial" w:cs="Arial"/>
            </w:rPr>
            <w:t xml:space="preserve"> – 0</w:t>
          </w:r>
          <w:r w:rsidR="007B3860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 xml:space="preserve"> </w:t>
          </w:r>
          <w:r w:rsidRPr="00702292">
            <w:rPr>
              <w:rFonts w:ascii="Arial" w:hAnsi="Arial" w:cs="Arial"/>
            </w:rPr>
            <w:t>-</w:t>
          </w:r>
          <w:r w:rsidR="007B3860">
            <w:rPr>
              <w:rFonts w:ascii="Arial" w:hAnsi="Arial" w:cs="Arial"/>
            </w:rPr>
            <w:t>20</w:t>
          </w:r>
        </w:p>
      </w:tc>
    </w:tr>
    <w:tr w:rsidR="00872CB9" w:rsidRPr="00CB3396" w14:paraId="4C0F0968" w14:textId="77777777" w:rsidTr="00A66184">
      <w:trPr>
        <w:trHeight w:val="397"/>
      </w:trPr>
      <w:tc>
        <w:tcPr>
          <w:tcW w:w="1932" w:type="dxa"/>
          <w:vMerge/>
        </w:tcPr>
        <w:p w14:paraId="3A84A58C" w14:textId="77777777" w:rsidR="00872CB9" w:rsidRPr="00CB3396" w:rsidRDefault="00872CB9" w:rsidP="00A6618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6965" w:type="dxa"/>
          <w:vAlign w:val="center"/>
        </w:tcPr>
        <w:p w14:paraId="0DCFB285" w14:textId="1D8E46BB" w:rsidR="00872CB9" w:rsidRPr="0086681B" w:rsidRDefault="0086681B" w:rsidP="00430D0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86681B">
            <w:rPr>
              <w:rFonts w:ascii="Arial" w:hAnsi="Arial" w:cs="Arial"/>
              <w:b/>
            </w:rPr>
            <w:t>Papel de trabajo Entendimiento del sujeto o asunto a auditar</w:t>
          </w:r>
        </w:p>
      </w:tc>
      <w:tc>
        <w:tcPr>
          <w:tcW w:w="2109" w:type="dxa"/>
          <w:vAlign w:val="center"/>
        </w:tcPr>
        <w:p w14:paraId="740056CE" w14:textId="77777777" w:rsidR="00872CB9" w:rsidRPr="002427BB" w:rsidRDefault="00872CB9" w:rsidP="00430D00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E07D13">
            <w:rPr>
              <w:rFonts w:ascii="Arial" w:hAnsi="Arial" w:cs="Arial"/>
            </w:rPr>
            <w:t xml:space="preserve">Página </w:t>
          </w:r>
          <w:r w:rsidRPr="00E07D13">
            <w:rPr>
              <w:rFonts w:ascii="Arial" w:hAnsi="Arial" w:cs="Arial"/>
              <w:b/>
            </w:rPr>
            <w:fldChar w:fldCharType="begin"/>
          </w:r>
          <w:r w:rsidRPr="00E07D13">
            <w:rPr>
              <w:rFonts w:ascii="Arial" w:hAnsi="Arial" w:cs="Arial"/>
              <w:b/>
            </w:rPr>
            <w:instrText>PAGE  \* Arabic  \* MERGEFORMAT</w:instrText>
          </w:r>
          <w:r w:rsidRPr="00E07D13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E07D13">
            <w:rPr>
              <w:rFonts w:ascii="Arial" w:hAnsi="Arial" w:cs="Arial"/>
              <w:b/>
            </w:rPr>
            <w:fldChar w:fldCharType="end"/>
          </w:r>
          <w:r w:rsidRPr="00E07D13">
            <w:rPr>
              <w:rFonts w:ascii="Arial" w:hAnsi="Arial" w:cs="Arial"/>
            </w:rPr>
            <w:t xml:space="preserve"> de </w:t>
          </w:r>
          <w:r w:rsidRPr="00E07D13">
            <w:rPr>
              <w:rFonts w:ascii="Arial" w:hAnsi="Arial" w:cs="Arial"/>
              <w:b/>
            </w:rPr>
            <w:fldChar w:fldCharType="begin"/>
          </w:r>
          <w:r w:rsidRPr="00E07D13">
            <w:rPr>
              <w:rFonts w:ascii="Arial" w:hAnsi="Arial" w:cs="Arial"/>
              <w:b/>
            </w:rPr>
            <w:instrText>NUMPAGES  \* Arabic  \* MERGEFORMAT</w:instrText>
          </w:r>
          <w:r w:rsidRPr="00E07D13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22</w:t>
          </w:r>
          <w:r w:rsidRPr="00E07D13">
            <w:rPr>
              <w:rFonts w:ascii="Arial" w:hAnsi="Arial" w:cs="Arial"/>
              <w:b/>
            </w:rPr>
            <w:fldChar w:fldCharType="end"/>
          </w:r>
        </w:p>
      </w:tc>
    </w:tr>
  </w:tbl>
  <w:p w14:paraId="77E8BC43" w14:textId="77777777" w:rsidR="00872CB9" w:rsidRPr="005742B9" w:rsidRDefault="00872CB9" w:rsidP="005742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57D9" w14:textId="77777777" w:rsidR="00CD55E9" w:rsidRDefault="00CD5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1CD"/>
    <w:multiLevelType w:val="hybridMultilevel"/>
    <w:tmpl w:val="EEDAC76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202E38"/>
    <w:multiLevelType w:val="multilevel"/>
    <w:tmpl w:val="F4B8F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145FFD"/>
    <w:multiLevelType w:val="hybridMultilevel"/>
    <w:tmpl w:val="7C5086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7AF6"/>
    <w:multiLevelType w:val="multilevel"/>
    <w:tmpl w:val="0BC83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1457AD"/>
    <w:multiLevelType w:val="multilevel"/>
    <w:tmpl w:val="DB98F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D068B9"/>
    <w:multiLevelType w:val="hybridMultilevel"/>
    <w:tmpl w:val="6C6AC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3843"/>
    <w:multiLevelType w:val="hybridMultilevel"/>
    <w:tmpl w:val="936635EE"/>
    <w:lvl w:ilvl="0" w:tplc="9B34B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767"/>
    <w:multiLevelType w:val="multilevel"/>
    <w:tmpl w:val="EA380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86FA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88438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9545E1"/>
    <w:multiLevelType w:val="hybridMultilevel"/>
    <w:tmpl w:val="0DEA2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9679C"/>
    <w:multiLevelType w:val="hybridMultilevel"/>
    <w:tmpl w:val="4614E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80A6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51192"/>
    <w:multiLevelType w:val="multilevel"/>
    <w:tmpl w:val="5694C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590819"/>
    <w:multiLevelType w:val="hybridMultilevel"/>
    <w:tmpl w:val="A29EF3B2"/>
    <w:lvl w:ilvl="0" w:tplc="0C9036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66B4E"/>
    <w:multiLevelType w:val="multilevel"/>
    <w:tmpl w:val="4DB20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2AF7E71"/>
    <w:multiLevelType w:val="hybridMultilevel"/>
    <w:tmpl w:val="01DCB79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9B761F"/>
    <w:multiLevelType w:val="hybridMultilevel"/>
    <w:tmpl w:val="8BA0F0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5F39DE"/>
    <w:multiLevelType w:val="hybridMultilevel"/>
    <w:tmpl w:val="94483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26D1D"/>
    <w:multiLevelType w:val="hybridMultilevel"/>
    <w:tmpl w:val="B5563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F0AAC"/>
    <w:multiLevelType w:val="hybridMultilevel"/>
    <w:tmpl w:val="357C6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C6423"/>
    <w:multiLevelType w:val="hybridMultilevel"/>
    <w:tmpl w:val="EA3807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8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7"/>
  </w:num>
  <w:num w:numId="19">
    <w:abstractNumId w:val="10"/>
  </w:num>
  <w:num w:numId="20">
    <w:abstractNumId w:val="14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7"/>
    <w:rsid w:val="000248AB"/>
    <w:rsid w:val="000318FC"/>
    <w:rsid w:val="000433C7"/>
    <w:rsid w:val="000434C9"/>
    <w:rsid w:val="00044653"/>
    <w:rsid w:val="00045B0B"/>
    <w:rsid w:val="0004662F"/>
    <w:rsid w:val="000676F4"/>
    <w:rsid w:val="000764DA"/>
    <w:rsid w:val="000817E5"/>
    <w:rsid w:val="00092100"/>
    <w:rsid w:val="000975D6"/>
    <w:rsid w:val="00097EB1"/>
    <w:rsid w:val="000B79C9"/>
    <w:rsid w:val="000C18D4"/>
    <w:rsid w:val="000C2A69"/>
    <w:rsid w:val="000C6882"/>
    <w:rsid w:val="000D4C09"/>
    <w:rsid w:val="000E311B"/>
    <w:rsid w:val="000E6388"/>
    <w:rsid w:val="000F17F4"/>
    <w:rsid w:val="000F1990"/>
    <w:rsid w:val="000F57A1"/>
    <w:rsid w:val="00104059"/>
    <w:rsid w:val="00104372"/>
    <w:rsid w:val="001046AA"/>
    <w:rsid w:val="00105BAE"/>
    <w:rsid w:val="0013426B"/>
    <w:rsid w:val="00137886"/>
    <w:rsid w:val="00141BE7"/>
    <w:rsid w:val="00142FD2"/>
    <w:rsid w:val="001467B2"/>
    <w:rsid w:val="001561FB"/>
    <w:rsid w:val="00157456"/>
    <w:rsid w:val="0015750B"/>
    <w:rsid w:val="00163FB5"/>
    <w:rsid w:val="00182744"/>
    <w:rsid w:val="001859E3"/>
    <w:rsid w:val="00195732"/>
    <w:rsid w:val="00195771"/>
    <w:rsid w:val="00197E6D"/>
    <w:rsid w:val="001A7D49"/>
    <w:rsid w:val="001B6998"/>
    <w:rsid w:val="001C5A81"/>
    <w:rsid w:val="001E41F9"/>
    <w:rsid w:val="001F02FE"/>
    <w:rsid w:val="001F41DD"/>
    <w:rsid w:val="001F46D0"/>
    <w:rsid w:val="0020477D"/>
    <w:rsid w:val="00204780"/>
    <w:rsid w:val="002101BC"/>
    <w:rsid w:val="002118D0"/>
    <w:rsid w:val="00213314"/>
    <w:rsid w:val="00213774"/>
    <w:rsid w:val="0023463F"/>
    <w:rsid w:val="002459E0"/>
    <w:rsid w:val="00254FAB"/>
    <w:rsid w:val="00257749"/>
    <w:rsid w:val="002637A7"/>
    <w:rsid w:val="0026589F"/>
    <w:rsid w:val="00266B2B"/>
    <w:rsid w:val="002701EA"/>
    <w:rsid w:val="00274D22"/>
    <w:rsid w:val="00274DCF"/>
    <w:rsid w:val="00280C1C"/>
    <w:rsid w:val="002A207A"/>
    <w:rsid w:val="002A7894"/>
    <w:rsid w:val="002B0DF4"/>
    <w:rsid w:val="002B5BF1"/>
    <w:rsid w:val="002C6C25"/>
    <w:rsid w:val="002D0CD6"/>
    <w:rsid w:val="002D1F5E"/>
    <w:rsid w:val="002D3947"/>
    <w:rsid w:val="002E0521"/>
    <w:rsid w:val="002E2713"/>
    <w:rsid w:val="002F2909"/>
    <w:rsid w:val="003072E4"/>
    <w:rsid w:val="00307669"/>
    <w:rsid w:val="00307C44"/>
    <w:rsid w:val="003109D2"/>
    <w:rsid w:val="0031214E"/>
    <w:rsid w:val="0031347B"/>
    <w:rsid w:val="003320A4"/>
    <w:rsid w:val="00333679"/>
    <w:rsid w:val="00335427"/>
    <w:rsid w:val="00335D55"/>
    <w:rsid w:val="00336AA0"/>
    <w:rsid w:val="00342F05"/>
    <w:rsid w:val="003472F2"/>
    <w:rsid w:val="003549E8"/>
    <w:rsid w:val="00355487"/>
    <w:rsid w:val="00366A7D"/>
    <w:rsid w:val="003674A8"/>
    <w:rsid w:val="0038529F"/>
    <w:rsid w:val="0039193C"/>
    <w:rsid w:val="00394496"/>
    <w:rsid w:val="003B6141"/>
    <w:rsid w:val="003B75A8"/>
    <w:rsid w:val="003C6F2A"/>
    <w:rsid w:val="003C7E47"/>
    <w:rsid w:val="003D63AB"/>
    <w:rsid w:val="003E0128"/>
    <w:rsid w:val="003E56F1"/>
    <w:rsid w:val="003E784B"/>
    <w:rsid w:val="003F2109"/>
    <w:rsid w:val="003F7E30"/>
    <w:rsid w:val="00407C3D"/>
    <w:rsid w:val="00430D00"/>
    <w:rsid w:val="00434FF6"/>
    <w:rsid w:val="00445561"/>
    <w:rsid w:val="004518C0"/>
    <w:rsid w:val="004536B3"/>
    <w:rsid w:val="00456426"/>
    <w:rsid w:val="0045720A"/>
    <w:rsid w:val="00461E0C"/>
    <w:rsid w:val="004623A2"/>
    <w:rsid w:val="004836FE"/>
    <w:rsid w:val="00492608"/>
    <w:rsid w:val="00493CF8"/>
    <w:rsid w:val="004A01C8"/>
    <w:rsid w:val="004A37B1"/>
    <w:rsid w:val="004A45BD"/>
    <w:rsid w:val="004A78AE"/>
    <w:rsid w:val="004B5036"/>
    <w:rsid w:val="004C1F12"/>
    <w:rsid w:val="004D120A"/>
    <w:rsid w:val="004E3A71"/>
    <w:rsid w:val="004F32A8"/>
    <w:rsid w:val="004F4483"/>
    <w:rsid w:val="005055DD"/>
    <w:rsid w:val="00515AC7"/>
    <w:rsid w:val="005219F0"/>
    <w:rsid w:val="00527D8B"/>
    <w:rsid w:val="0053434D"/>
    <w:rsid w:val="00536D66"/>
    <w:rsid w:val="00540DCB"/>
    <w:rsid w:val="005524C8"/>
    <w:rsid w:val="005633A9"/>
    <w:rsid w:val="00565B5F"/>
    <w:rsid w:val="005742B9"/>
    <w:rsid w:val="00585F27"/>
    <w:rsid w:val="0059424B"/>
    <w:rsid w:val="005B0B34"/>
    <w:rsid w:val="005C031C"/>
    <w:rsid w:val="005C5334"/>
    <w:rsid w:val="005F244C"/>
    <w:rsid w:val="006045A9"/>
    <w:rsid w:val="006134E8"/>
    <w:rsid w:val="00613E02"/>
    <w:rsid w:val="006167D7"/>
    <w:rsid w:val="006168B1"/>
    <w:rsid w:val="006242E6"/>
    <w:rsid w:val="006247B9"/>
    <w:rsid w:val="006563EA"/>
    <w:rsid w:val="00670C32"/>
    <w:rsid w:val="00674B0E"/>
    <w:rsid w:val="00680AD3"/>
    <w:rsid w:val="0069489B"/>
    <w:rsid w:val="006B0697"/>
    <w:rsid w:val="006C144C"/>
    <w:rsid w:val="006C3B36"/>
    <w:rsid w:val="006C53B2"/>
    <w:rsid w:val="006C7931"/>
    <w:rsid w:val="006E0650"/>
    <w:rsid w:val="006E2329"/>
    <w:rsid w:val="006E7F2F"/>
    <w:rsid w:val="006F025B"/>
    <w:rsid w:val="006F1D27"/>
    <w:rsid w:val="006F3D4D"/>
    <w:rsid w:val="006F4C79"/>
    <w:rsid w:val="006F6791"/>
    <w:rsid w:val="0070032A"/>
    <w:rsid w:val="00702292"/>
    <w:rsid w:val="00702749"/>
    <w:rsid w:val="0071673E"/>
    <w:rsid w:val="00722718"/>
    <w:rsid w:val="00732989"/>
    <w:rsid w:val="00733D3A"/>
    <w:rsid w:val="00741648"/>
    <w:rsid w:val="00771DB1"/>
    <w:rsid w:val="00774A6C"/>
    <w:rsid w:val="0077600D"/>
    <w:rsid w:val="00776AB3"/>
    <w:rsid w:val="0078243A"/>
    <w:rsid w:val="007835BF"/>
    <w:rsid w:val="007929B4"/>
    <w:rsid w:val="00793300"/>
    <w:rsid w:val="007A05D0"/>
    <w:rsid w:val="007A4C28"/>
    <w:rsid w:val="007B3860"/>
    <w:rsid w:val="007B76B7"/>
    <w:rsid w:val="007C544C"/>
    <w:rsid w:val="007D2AA5"/>
    <w:rsid w:val="007D68CC"/>
    <w:rsid w:val="007E4AC0"/>
    <w:rsid w:val="007F1D36"/>
    <w:rsid w:val="007F239A"/>
    <w:rsid w:val="008026B8"/>
    <w:rsid w:val="0080342E"/>
    <w:rsid w:val="00803F95"/>
    <w:rsid w:val="00811075"/>
    <w:rsid w:val="00811DEB"/>
    <w:rsid w:val="00814FDB"/>
    <w:rsid w:val="00816D6E"/>
    <w:rsid w:val="00844D3D"/>
    <w:rsid w:val="008459D7"/>
    <w:rsid w:val="00846AD7"/>
    <w:rsid w:val="00856D03"/>
    <w:rsid w:val="00860810"/>
    <w:rsid w:val="008625C6"/>
    <w:rsid w:val="00864796"/>
    <w:rsid w:val="0086681B"/>
    <w:rsid w:val="00870B4A"/>
    <w:rsid w:val="00871F72"/>
    <w:rsid w:val="00872CB9"/>
    <w:rsid w:val="00880101"/>
    <w:rsid w:val="00881724"/>
    <w:rsid w:val="00882627"/>
    <w:rsid w:val="008861B6"/>
    <w:rsid w:val="008971DB"/>
    <w:rsid w:val="008A03BB"/>
    <w:rsid w:val="008A4837"/>
    <w:rsid w:val="008B5AE0"/>
    <w:rsid w:val="008C4EF2"/>
    <w:rsid w:val="008D2769"/>
    <w:rsid w:val="008D49C5"/>
    <w:rsid w:val="008D7D2F"/>
    <w:rsid w:val="008E13A6"/>
    <w:rsid w:val="008F290A"/>
    <w:rsid w:val="008F650B"/>
    <w:rsid w:val="00900C56"/>
    <w:rsid w:val="00920E55"/>
    <w:rsid w:val="00927EBC"/>
    <w:rsid w:val="00933A7D"/>
    <w:rsid w:val="00941100"/>
    <w:rsid w:val="00944582"/>
    <w:rsid w:val="0094623C"/>
    <w:rsid w:val="0095037B"/>
    <w:rsid w:val="00966FA7"/>
    <w:rsid w:val="00972F49"/>
    <w:rsid w:val="009777C4"/>
    <w:rsid w:val="009804B5"/>
    <w:rsid w:val="00990B04"/>
    <w:rsid w:val="009B57A1"/>
    <w:rsid w:val="009B79C6"/>
    <w:rsid w:val="009C1CB7"/>
    <w:rsid w:val="009D20AB"/>
    <w:rsid w:val="009D4272"/>
    <w:rsid w:val="009D60C7"/>
    <w:rsid w:val="009E073C"/>
    <w:rsid w:val="009E2575"/>
    <w:rsid w:val="009F26B2"/>
    <w:rsid w:val="009F7A2F"/>
    <w:rsid w:val="00A02452"/>
    <w:rsid w:val="00A0265C"/>
    <w:rsid w:val="00A0444F"/>
    <w:rsid w:val="00A05124"/>
    <w:rsid w:val="00A076F7"/>
    <w:rsid w:val="00A11CFA"/>
    <w:rsid w:val="00A125E7"/>
    <w:rsid w:val="00A13C4F"/>
    <w:rsid w:val="00A21D45"/>
    <w:rsid w:val="00A30EC8"/>
    <w:rsid w:val="00A516F7"/>
    <w:rsid w:val="00A62124"/>
    <w:rsid w:val="00A66184"/>
    <w:rsid w:val="00A7102A"/>
    <w:rsid w:val="00A75106"/>
    <w:rsid w:val="00A91402"/>
    <w:rsid w:val="00AC458A"/>
    <w:rsid w:val="00AD3EE5"/>
    <w:rsid w:val="00AE0FBB"/>
    <w:rsid w:val="00AE341D"/>
    <w:rsid w:val="00B00993"/>
    <w:rsid w:val="00B168E4"/>
    <w:rsid w:val="00B1713B"/>
    <w:rsid w:val="00B17216"/>
    <w:rsid w:val="00B35D4C"/>
    <w:rsid w:val="00B452DC"/>
    <w:rsid w:val="00B4644B"/>
    <w:rsid w:val="00B472AE"/>
    <w:rsid w:val="00B51512"/>
    <w:rsid w:val="00B52D0C"/>
    <w:rsid w:val="00B66A80"/>
    <w:rsid w:val="00B73AA0"/>
    <w:rsid w:val="00BA193A"/>
    <w:rsid w:val="00BA550B"/>
    <w:rsid w:val="00BB5CF8"/>
    <w:rsid w:val="00BD776B"/>
    <w:rsid w:val="00BE6A7C"/>
    <w:rsid w:val="00BF0B21"/>
    <w:rsid w:val="00C05A1E"/>
    <w:rsid w:val="00C06BCB"/>
    <w:rsid w:val="00C110CA"/>
    <w:rsid w:val="00C14661"/>
    <w:rsid w:val="00C157F2"/>
    <w:rsid w:val="00C24C5E"/>
    <w:rsid w:val="00C40087"/>
    <w:rsid w:val="00C46CB4"/>
    <w:rsid w:val="00C51B80"/>
    <w:rsid w:val="00C51EE6"/>
    <w:rsid w:val="00C64BE2"/>
    <w:rsid w:val="00C7735B"/>
    <w:rsid w:val="00C82AE4"/>
    <w:rsid w:val="00C86963"/>
    <w:rsid w:val="00C917BF"/>
    <w:rsid w:val="00C94200"/>
    <w:rsid w:val="00C948BF"/>
    <w:rsid w:val="00CC128F"/>
    <w:rsid w:val="00CC1935"/>
    <w:rsid w:val="00CC7ABE"/>
    <w:rsid w:val="00CD08F9"/>
    <w:rsid w:val="00CD55E9"/>
    <w:rsid w:val="00CF04EF"/>
    <w:rsid w:val="00CF3197"/>
    <w:rsid w:val="00D002A0"/>
    <w:rsid w:val="00D022A0"/>
    <w:rsid w:val="00D2181D"/>
    <w:rsid w:val="00D24342"/>
    <w:rsid w:val="00D2585E"/>
    <w:rsid w:val="00D323E5"/>
    <w:rsid w:val="00D415A9"/>
    <w:rsid w:val="00D52CE7"/>
    <w:rsid w:val="00D52F59"/>
    <w:rsid w:val="00D65C9B"/>
    <w:rsid w:val="00D67BD6"/>
    <w:rsid w:val="00D816C0"/>
    <w:rsid w:val="00D93506"/>
    <w:rsid w:val="00DA010E"/>
    <w:rsid w:val="00DB538F"/>
    <w:rsid w:val="00DB6EE9"/>
    <w:rsid w:val="00DC1570"/>
    <w:rsid w:val="00DC4875"/>
    <w:rsid w:val="00DC69CB"/>
    <w:rsid w:val="00DC7985"/>
    <w:rsid w:val="00DD1436"/>
    <w:rsid w:val="00DD7B0A"/>
    <w:rsid w:val="00DE5516"/>
    <w:rsid w:val="00DF22D2"/>
    <w:rsid w:val="00DF7DD1"/>
    <w:rsid w:val="00E07D13"/>
    <w:rsid w:val="00E16088"/>
    <w:rsid w:val="00E17D56"/>
    <w:rsid w:val="00E331CF"/>
    <w:rsid w:val="00E3418E"/>
    <w:rsid w:val="00E35DFA"/>
    <w:rsid w:val="00E36549"/>
    <w:rsid w:val="00E44308"/>
    <w:rsid w:val="00E44C78"/>
    <w:rsid w:val="00E50240"/>
    <w:rsid w:val="00E50C9B"/>
    <w:rsid w:val="00E52963"/>
    <w:rsid w:val="00E63A3A"/>
    <w:rsid w:val="00E824EA"/>
    <w:rsid w:val="00E92762"/>
    <w:rsid w:val="00E92DB9"/>
    <w:rsid w:val="00E942C4"/>
    <w:rsid w:val="00EA05C9"/>
    <w:rsid w:val="00EA097B"/>
    <w:rsid w:val="00EA18B4"/>
    <w:rsid w:val="00EA529E"/>
    <w:rsid w:val="00EB75DB"/>
    <w:rsid w:val="00EC20E2"/>
    <w:rsid w:val="00EC53F5"/>
    <w:rsid w:val="00ED22B3"/>
    <w:rsid w:val="00ED25DC"/>
    <w:rsid w:val="00EE1DF7"/>
    <w:rsid w:val="00EE3C72"/>
    <w:rsid w:val="00F0252C"/>
    <w:rsid w:val="00F06422"/>
    <w:rsid w:val="00F20F03"/>
    <w:rsid w:val="00F233B7"/>
    <w:rsid w:val="00F326C8"/>
    <w:rsid w:val="00F40648"/>
    <w:rsid w:val="00F412C0"/>
    <w:rsid w:val="00F432E4"/>
    <w:rsid w:val="00F45687"/>
    <w:rsid w:val="00F521FF"/>
    <w:rsid w:val="00F53809"/>
    <w:rsid w:val="00F560E3"/>
    <w:rsid w:val="00F57B80"/>
    <w:rsid w:val="00F63483"/>
    <w:rsid w:val="00F74918"/>
    <w:rsid w:val="00F75126"/>
    <w:rsid w:val="00F86EFD"/>
    <w:rsid w:val="00F96F9E"/>
    <w:rsid w:val="00FA2F5D"/>
    <w:rsid w:val="00FB0A88"/>
    <w:rsid w:val="00FB3FAF"/>
    <w:rsid w:val="00FB4A44"/>
    <w:rsid w:val="00FB5703"/>
    <w:rsid w:val="00FB66DD"/>
    <w:rsid w:val="00FB7A91"/>
    <w:rsid w:val="00FC2991"/>
    <w:rsid w:val="00FD3262"/>
    <w:rsid w:val="00FE2FE1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26A54"/>
  <w15:docId w15:val="{48F72DFF-FEF1-4803-81EB-9DFA07F0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50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7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4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3A3A"/>
    <w:pPr>
      <w:keepNext/>
      <w:keepLines/>
      <w:suppressAutoHyphens w:val="0"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2B9"/>
  </w:style>
  <w:style w:type="paragraph" w:styleId="Piedepgina">
    <w:name w:val="footer"/>
    <w:basedOn w:val="Normal"/>
    <w:link w:val="PiedepginaCar"/>
    <w:uiPriority w:val="99"/>
    <w:unhideWhenUsed/>
    <w:rsid w:val="00574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2B9"/>
  </w:style>
  <w:style w:type="paragraph" w:styleId="Textodeglobo">
    <w:name w:val="Balloon Text"/>
    <w:basedOn w:val="Normal"/>
    <w:link w:val="TextodegloboCar"/>
    <w:uiPriority w:val="99"/>
    <w:semiHidden/>
    <w:unhideWhenUsed/>
    <w:rsid w:val="005742B9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2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ítulo1,TABLA,Betulia Título 1"/>
    <w:basedOn w:val="Normal"/>
    <w:link w:val="PrrafodelistaCar"/>
    <w:uiPriority w:val="99"/>
    <w:qFormat/>
    <w:rsid w:val="003E78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E7F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ítulo1 Car,TABLA Car,Betulia Título 1 Car"/>
    <w:link w:val="Prrafodelista"/>
    <w:uiPriority w:val="99"/>
    <w:locked/>
    <w:rsid w:val="008861B6"/>
  </w:style>
  <w:style w:type="paragraph" w:styleId="NormalWeb">
    <w:name w:val="Normal (Web)"/>
    <w:aliases w:val="Normal (Web) Car Car Car"/>
    <w:basedOn w:val="Normal"/>
    <w:link w:val="NormalWebCar"/>
    <w:uiPriority w:val="99"/>
    <w:unhideWhenUsed/>
    <w:qFormat/>
    <w:rsid w:val="008861B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b/>
      <w:sz w:val="24"/>
      <w:szCs w:val="24"/>
      <w:lang w:val="x-none" w:eastAsia="es-CO"/>
    </w:rPr>
  </w:style>
  <w:style w:type="character" w:customStyle="1" w:styleId="NormalWebCar">
    <w:name w:val="Normal (Web) Car"/>
    <w:aliases w:val="Normal (Web) Car Car Car Car"/>
    <w:link w:val="NormalWeb"/>
    <w:uiPriority w:val="99"/>
    <w:rsid w:val="008861B6"/>
    <w:rPr>
      <w:rFonts w:ascii="Times New Roman" w:eastAsia="Times New Roman" w:hAnsi="Times New Roman" w:cs="Times New Roman"/>
      <w:b/>
      <w:sz w:val="24"/>
      <w:szCs w:val="24"/>
      <w:lang w:val="x-none" w:eastAsia="es-CO"/>
    </w:rPr>
  </w:style>
  <w:style w:type="character" w:styleId="Hipervnculo">
    <w:name w:val="Hyperlink"/>
    <w:basedOn w:val="Fuentedeprrafopredeter"/>
    <w:uiPriority w:val="99"/>
    <w:unhideWhenUsed/>
    <w:rsid w:val="00F57B80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75DB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75DB"/>
    <w:rPr>
      <w:rFonts w:ascii="Tahoma" w:eastAsia="Times New Roman" w:hAnsi="Tahoma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B75D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143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1436"/>
    <w:rPr>
      <w:rFonts w:ascii="Tahoma" w:eastAsia="Times New Roman" w:hAnsi="Tahoma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143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07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7C44"/>
    <w:pPr>
      <w:suppressAutoHyphens w:val="0"/>
      <w:spacing w:line="276" w:lineRule="auto"/>
      <w:jc w:val="left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07C44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7E4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2B0DF4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3E0128"/>
  </w:style>
  <w:style w:type="character" w:styleId="nfasissutil">
    <w:name w:val="Subtle Emphasis"/>
    <w:qFormat/>
    <w:rsid w:val="005055DD"/>
    <w:rPr>
      <w:i/>
      <w:iCs/>
      <w:color w:val="808080"/>
    </w:rPr>
  </w:style>
  <w:style w:type="paragraph" w:styleId="TDC2">
    <w:name w:val="toc 2"/>
    <w:basedOn w:val="Normal"/>
    <w:next w:val="Normal"/>
    <w:autoRedefine/>
    <w:uiPriority w:val="39"/>
    <w:unhideWhenUsed/>
    <w:rsid w:val="002D1F5E"/>
    <w:pPr>
      <w:spacing w:after="100"/>
      <w:ind w:left="220"/>
    </w:pPr>
  </w:style>
  <w:style w:type="character" w:styleId="Ttulodellibro">
    <w:name w:val="Book Title"/>
    <w:basedOn w:val="Fuentedeprrafopredeter"/>
    <w:uiPriority w:val="33"/>
    <w:qFormat/>
    <w:rsid w:val="004D120A"/>
    <w:rPr>
      <w:b/>
      <w:bCs/>
      <w:smallCaps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F432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2E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2E4"/>
    <w:rPr>
      <w:rFonts w:ascii="Tahoma" w:eastAsia="Times New Roman" w:hAnsi="Tahoma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2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2E4"/>
    <w:rPr>
      <w:rFonts w:ascii="Tahoma" w:eastAsia="Times New Roman" w:hAnsi="Tahoma" w:cs="Times New Roman"/>
      <w:b/>
      <w:bCs/>
      <w:sz w:val="20"/>
      <w:szCs w:val="20"/>
      <w:lang w:val="es-ES"/>
    </w:rPr>
  </w:style>
  <w:style w:type="paragraph" w:customStyle="1" w:styleId="Default">
    <w:name w:val="Default"/>
    <w:rsid w:val="00204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3A3A"/>
    <w:rPr>
      <w:rFonts w:asciiTheme="majorHAnsi" w:eastAsiaTheme="majorEastAsia" w:hAnsiTheme="majorHAnsi" w:cstheme="majorBidi"/>
      <w:i/>
      <w:iCs/>
      <w:color w:val="365F91" w:themeColor="accent1" w:themeShade="BF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njamin2\MIPG\Calidad\Control%20de%20documentos\Vigentes\Vigentes%20a%20Dic%2031%20de%202018\4.%20GCF%20GESTI&#211;N%20DE%20CONTROL%20FISCAL\Formatos\RECF-15-02%20Formato%20Informe%20definit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662C-F4B5-4DC2-90F7-934BF051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RECF-15-02 Formato Informe definitivo</Template>
  <TotalTime>8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CONTRALORIA2019-15</dc:creator>
  <cp:lastModifiedBy>CONTRALORIA</cp:lastModifiedBy>
  <cp:revision>3</cp:revision>
  <cp:lastPrinted>2019-05-24T17:00:00Z</cp:lastPrinted>
  <dcterms:created xsi:type="dcterms:W3CDTF">2020-10-19T14:55:00Z</dcterms:created>
  <dcterms:modified xsi:type="dcterms:W3CDTF">2021-02-05T15:53:00Z</dcterms:modified>
</cp:coreProperties>
</file>